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FC7F37" w:rsidRPr="00C14D31" w14:paraId="109355EE" w14:textId="77777777" w:rsidTr="009242BF">
        <w:trPr>
          <w:trHeight w:hRule="exact" w:val="718"/>
        </w:trPr>
        <w:tc>
          <w:tcPr>
            <w:tcW w:w="5211" w:type="dxa"/>
          </w:tcPr>
          <w:p w14:paraId="7CB4C9BC" w14:textId="77777777" w:rsidR="00FC7F37" w:rsidRPr="00C14D31" w:rsidRDefault="00E11FC2" w:rsidP="00FC7F3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1FEF8F" wp14:editId="1C360F54">
                  <wp:extent cx="419100" cy="457200"/>
                  <wp:effectExtent l="19050" t="0" r="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vMerge w:val="restart"/>
          </w:tcPr>
          <w:p w14:paraId="3EAC2403" w14:textId="77777777" w:rsidR="00FC7F37" w:rsidRPr="00C14D31" w:rsidRDefault="00FC7F37" w:rsidP="00FC7F37"/>
        </w:tc>
        <w:tc>
          <w:tcPr>
            <w:tcW w:w="3969" w:type="dxa"/>
          </w:tcPr>
          <w:p w14:paraId="6CEE6486" w14:textId="77777777" w:rsidR="00FC7F37" w:rsidRPr="00C14D31" w:rsidRDefault="00FC7F37" w:rsidP="00FC7F37">
            <w:pPr>
              <w:jc w:val="center"/>
              <w:rPr>
                <w:sz w:val="16"/>
                <w:szCs w:val="16"/>
              </w:rPr>
            </w:pPr>
          </w:p>
        </w:tc>
      </w:tr>
      <w:tr w:rsidR="00FC7F37" w:rsidRPr="00EE2076" w14:paraId="3C348600" w14:textId="77777777" w:rsidTr="009242BF">
        <w:trPr>
          <w:trHeight w:hRule="exact" w:val="2675"/>
        </w:trPr>
        <w:tc>
          <w:tcPr>
            <w:tcW w:w="5211" w:type="dxa"/>
          </w:tcPr>
          <w:p w14:paraId="7F5438A4" w14:textId="77777777" w:rsidR="009242BF" w:rsidRDefault="00FC7F37" w:rsidP="009242BF">
            <w:pPr>
              <w:jc w:val="center"/>
              <w:rPr>
                <w:b/>
              </w:rPr>
            </w:pPr>
            <w:r w:rsidRPr="009242BF">
              <w:rPr>
                <w:b/>
              </w:rPr>
              <w:t>ПРОФСОЮЗ РАБОТНИКОВ</w:t>
            </w:r>
            <w:r w:rsidR="009242BF" w:rsidRPr="009242BF">
              <w:rPr>
                <w:b/>
              </w:rPr>
              <w:t xml:space="preserve"> </w:t>
            </w:r>
            <w:r w:rsidRPr="009242BF">
              <w:rPr>
                <w:b/>
              </w:rPr>
              <w:t>НАРОДНОГО ОБРАЗОВАНИЯ И НАУКИ</w:t>
            </w:r>
            <w:r w:rsidR="009242BF" w:rsidRPr="009242BF">
              <w:rPr>
                <w:b/>
              </w:rPr>
              <w:t xml:space="preserve"> </w:t>
            </w:r>
          </w:p>
          <w:p w14:paraId="5D0DD9B9" w14:textId="77777777" w:rsidR="00FC7F37" w:rsidRPr="009242BF" w:rsidRDefault="00FC7F37" w:rsidP="009242BF">
            <w:pPr>
              <w:jc w:val="center"/>
              <w:rPr>
                <w:b/>
              </w:rPr>
            </w:pPr>
            <w:r w:rsidRPr="009242BF">
              <w:rPr>
                <w:b/>
              </w:rPr>
              <w:t>РОССИЙСКОЙ ФЕДЕРАЦИИ</w:t>
            </w:r>
          </w:p>
          <w:p w14:paraId="776668A4" w14:textId="77777777" w:rsidR="009242BF" w:rsidRPr="009242BF" w:rsidRDefault="009242BF" w:rsidP="009242BF">
            <w:pPr>
              <w:jc w:val="center"/>
              <w:rPr>
                <w:b/>
                <w:sz w:val="10"/>
                <w:szCs w:val="10"/>
              </w:rPr>
            </w:pPr>
          </w:p>
          <w:p w14:paraId="2EC964FF" w14:textId="77777777" w:rsidR="009242BF" w:rsidRPr="009242BF" w:rsidRDefault="00FC7F37" w:rsidP="009242BF">
            <w:pPr>
              <w:jc w:val="center"/>
              <w:rPr>
                <w:b/>
                <w:sz w:val="26"/>
                <w:szCs w:val="26"/>
              </w:rPr>
            </w:pPr>
            <w:r w:rsidRPr="009242BF">
              <w:rPr>
                <w:b/>
                <w:sz w:val="26"/>
                <w:szCs w:val="26"/>
              </w:rPr>
              <w:t>СВЕРДЛОВСКАЯ</w:t>
            </w:r>
            <w:r w:rsidR="009242BF" w:rsidRPr="009242BF">
              <w:rPr>
                <w:b/>
                <w:sz w:val="26"/>
                <w:szCs w:val="26"/>
              </w:rPr>
              <w:t xml:space="preserve"> </w:t>
            </w:r>
            <w:r w:rsidRPr="009242BF">
              <w:rPr>
                <w:b/>
                <w:sz w:val="26"/>
                <w:szCs w:val="26"/>
              </w:rPr>
              <w:t>ОБЛАСТНАЯ ОРГАНИЗАЦИЯ</w:t>
            </w:r>
            <w:r w:rsidR="009242BF" w:rsidRPr="009242BF">
              <w:rPr>
                <w:b/>
                <w:sz w:val="26"/>
                <w:szCs w:val="26"/>
              </w:rPr>
              <w:t xml:space="preserve"> ПРОФСОЮЗА</w:t>
            </w:r>
          </w:p>
          <w:p w14:paraId="7F346991" w14:textId="77777777" w:rsidR="00FC7F37" w:rsidRDefault="009242BF" w:rsidP="00FC7F37">
            <w:pPr>
              <w:jc w:val="center"/>
              <w:rPr>
                <w:bCs/>
                <w:sz w:val="18"/>
                <w:szCs w:val="18"/>
              </w:rPr>
            </w:pPr>
            <w:r w:rsidRPr="009242BF">
              <w:rPr>
                <w:b/>
                <w:bCs/>
                <w:sz w:val="26"/>
                <w:szCs w:val="26"/>
              </w:rPr>
              <w:t>ОБЛАСТНОЙ КОМИТЕТ</w:t>
            </w:r>
            <w:r w:rsidR="00FC7F37" w:rsidRPr="009242BF">
              <w:rPr>
                <w:b/>
                <w:bCs/>
                <w:sz w:val="26"/>
                <w:szCs w:val="26"/>
              </w:rPr>
              <w:br/>
            </w:r>
            <w:r w:rsidR="00FC7F37">
              <w:rPr>
                <w:bCs/>
                <w:sz w:val="18"/>
                <w:szCs w:val="18"/>
              </w:rPr>
              <w:t>620</w:t>
            </w:r>
            <w:r w:rsidR="00FC7F37" w:rsidRPr="00C14D31">
              <w:rPr>
                <w:bCs/>
                <w:sz w:val="18"/>
                <w:szCs w:val="18"/>
              </w:rPr>
              <w:t>0</w:t>
            </w:r>
            <w:r w:rsidR="00FC7F37">
              <w:rPr>
                <w:bCs/>
                <w:sz w:val="18"/>
                <w:szCs w:val="18"/>
              </w:rPr>
              <w:t>75</w:t>
            </w:r>
            <w:r w:rsidR="00FC7F37" w:rsidRPr="00C14D31">
              <w:rPr>
                <w:bCs/>
                <w:sz w:val="18"/>
                <w:szCs w:val="18"/>
              </w:rPr>
              <w:t xml:space="preserve">, г. </w:t>
            </w:r>
            <w:r w:rsidR="00FC7F37">
              <w:rPr>
                <w:bCs/>
                <w:sz w:val="18"/>
                <w:szCs w:val="18"/>
              </w:rPr>
              <w:t>Екатеринбург</w:t>
            </w:r>
            <w:r w:rsidR="00FC7F37" w:rsidRPr="00C14D31">
              <w:rPr>
                <w:bCs/>
                <w:sz w:val="18"/>
                <w:szCs w:val="18"/>
              </w:rPr>
              <w:t>,  ул. П</w:t>
            </w:r>
            <w:r w:rsidR="00FC7F37">
              <w:rPr>
                <w:bCs/>
                <w:sz w:val="18"/>
                <w:szCs w:val="18"/>
              </w:rPr>
              <w:t>ушкина</w:t>
            </w:r>
            <w:r w:rsidR="00FC7F37" w:rsidRPr="00C14D31">
              <w:rPr>
                <w:bCs/>
                <w:sz w:val="18"/>
                <w:szCs w:val="18"/>
              </w:rPr>
              <w:t xml:space="preserve">, </w:t>
            </w:r>
            <w:r w:rsidR="00FC7F37">
              <w:rPr>
                <w:bCs/>
                <w:sz w:val="18"/>
                <w:szCs w:val="18"/>
              </w:rPr>
              <w:t>10, к. 312</w:t>
            </w:r>
          </w:p>
          <w:p w14:paraId="18C2E533" w14:textId="77777777" w:rsidR="00FC7F37" w:rsidRPr="003E0D50" w:rsidRDefault="00FC7F37" w:rsidP="00FC7F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20000, г"/>
              </w:smartTagPr>
              <w:r>
                <w:rPr>
                  <w:bCs/>
                  <w:sz w:val="18"/>
                  <w:szCs w:val="18"/>
                </w:rPr>
                <w:t>620000, г</w:t>
              </w:r>
            </w:smartTag>
            <w:r>
              <w:rPr>
                <w:bCs/>
                <w:sz w:val="18"/>
                <w:szCs w:val="18"/>
              </w:rPr>
              <w:t>. Екатеринбург, Главпочтамт а/я 283</w:t>
            </w:r>
            <w:r w:rsidRPr="00C14D31">
              <w:rPr>
                <w:bCs/>
                <w:sz w:val="18"/>
                <w:szCs w:val="18"/>
              </w:rPr>
              <w:t xml:space="preserve">               </w:t>
            </w:r>
            <w:r w:rsidRPr="00C14D31">
              <w:rPr>
                <w:bCs/>
                <w:sz w:val="18"/>
                <w:szCs w:val="18"/>
              </w:rPr>
              <w:br/>
              <w:t>тел</w:t>
            </w:r>
            <w:r>
              <w:rPr>
                <w:bCs/>
                <w:sz w:val="18"/>
                <w:szCs w:val="18"/>
              </w:rPr>
              <w:t>/факс</w:t>
            </w:r>
            <w:r w:rsidRPr="00C14D31">
              <w:rPr>
                <w:bCs/>
                <w:sz w:val="18"/>
                <w:szCs w:val="18"/>
              </w:rPr>
              <w:t xml:space="preserve"> </w:t>
            </w:r>
            <w:r w:rsidRPr="003E0D50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343</w:t>
            </w:r>
            <w:r w:rsidRPr="003E0D50">
              <w:rPr>
                <w:bCs/>
                <w:sz w:val="18"/>
                <w:szCs w:val="18"/>
              </w:rPr>
              <w:t xml:space="preserve">) </w:t>
            </w:r>
            <w:r>
              <w:rPr>
                <w:bCs/>
                <w:sz w:val="18"/>
                <w:szCs w:val="18"/>
              </w:rPr>
              <w:t>371-11-81</w:t>
            </w:r>
          </w:p>
          <w:p w14:paraId="07DFA362" w14:textId="77777777" w:rsidR="00D41CDF" w:rsidRPr="00D41CDF" w:rsidRDefault="002C0D6E" w:rsidP="00D41CDF">
            <w:pPr>
              <w:rPr>
                <w:lang w:val="en-US"/>
              </w:rPr>
            </w:pPr>
            <w:r w:rsidRPr="00C14D31">
              <w:rPr>
                <w:bCs/>
                <w:sz w:val="18"/>
                <w:szCs w:val="18"/>
                <w:lang w:val="en-US"/>
              </w:rPr>
              <w:t>E</w:t>
            </w:r>
            <w:r w:rsidRPr="003118A6">
              <w:rPr>
                <w:bCs/>
                <w:sz w:val="18"/>
                <w:szCs w:val="18"/>
                <w:lang w:val="en-US"/>
              </w:rPr>
              <w:t>-</w:t>
            </w:r>
            <w:r w:rsidRPr="00C14D31">
              <w:rPr>
                <w:bCs/>
                <w:sz w:val="18"/>
                <w:szCs w:val="18"/>
                <w:lang w:val="en-US"/>
              </w:rPr>
              <w:t>mail</w:t>
            </w:r>
            <w:r w:rsidRPr="003118A6">
              <w:rPr>
                <w:bCs/>
                <w:sz w:val="18"/>
                <w:szCs w:val="18"/>
                <w:lang w:val="en-US"/>
              </w:rPr>
              <w:t xml:space="preserve">: </w:t>
            </w:r>
            <w:hyperlink r:id="rId5" w:history="1">
              <w:r w:rsidRPr="001047C8">
                <w:rPr>
                  <w:rStyle w:val="a4"/>
                  <w:bCs/>
                  <w:sz w:val="18"/>
                  <w:szCs w:val="18"/>
                  <w:lang w:val="en-US"/>
                </w:rPr>
                <w:t>narob</w:t>
              </w:r>
              <w:r w:rsidRPr="003118A6">
                <w:rPr>
                  <w:rStyle w:val="a4"/>
                  <w:bCs/>
                  <w:sz w:val="18"/>
                  <w:szCs w:val="18"/>
                  <w:lang w:val="en-US"/>
                </w:rPr>
                <w:t>@</w:t>
              </w:r>
              <w:r w:rsidRPr="001047C8">
                <w:rPr>
                  <w:rStyle w:val="a4"/>
                  <w:bCs/>
                  <w:sz w:val="18"/>
                  <w:szCs w:val="18"/>
                  <w:lang w:val="en-US"/>
                </w:rPr>
                <w:t>isnet</w:t>
              </w:r>
              <w:r w:rsidRPr="003118A6">
                <w:rPr>
                  <w:rStyle w:val="a4"/>
                  <w:bCs/>
                  <w:sz w:val="18"/>
                  <w:szCs w:val="18"/>
                  <w:lang w:val="en-US"/>
                </w:rPr>
                <w:t>.</w:t>
              </w:r>
              <w:r w:rsidRPr="001047C8">
                <w:rPr>
                  <w:rStyle w:val="a4"/>
                  <w:bCs/>
                  <w:sz w:val="18"/>
                  <w:szCs w:val="18"/>
                  <w:lang w:val="en-US"/>
                </w:rPr>
                <w:t>ru</w:t>
              </w:r>
            </w:hyperlink>
            <w:r w:rsidRPr="003118A6">
              <w:rPr>
                <w:bCs/>
                <w:sz w:val="18"/>
                <w:szCs w:val="18"/>
                <w:lang w:val="en-US"/>
              </w:rPr>
              <w:t xml:space="preserve">            </w:t>
            </w:r>
            <w:hyperlink r:id="rId6" w:history="1">
              <w:r w:rsidR="00D41CDF" w:rsidRPr="00D41CDF">
                <w:rPr>
                  <w:rStyle w:val="a4"/>
                  <w:lang w:val="en-US"/>
                </w:rPr>
                <w:t>http://www.eseur.ru/sverdlovsk/</w:t>
              </w:r>
            </w:hyperlink>
          </w:p>
          <w:p w14:paraId="298B8F84" w14:textId="77777777" w:rsidR="00FC7F37" w:rsidRPr="002C0D6E" w:rsidRDefault="00EF702D" w:rsidP="00EF702D">
            <w:pPr>
              <w:jc w:val="center"/>
              <w:rPr>
                <w:lang w:val="en-US"/>
              </w:rPr>
            </w:pPr>
            <w:r w:rsidRPr="002C0D6E">
              <w:rPr>
                <w:lang w:val="en-US"/>
              </w:rPr>
              <w:t xml:space="preserve"> </w:t>
            </w:r>
          </w:p>
        </w:tc>
        <w:tc>
          <w:tcPr>
            <w:tcW w:w="426" w:type="dxa"/>
            <w:vMerge/>
          </w:tcPr>
          <w:p w14:paraId="6A0D752C" w14:textId="77777777" w:rsidR="00FC7F37" w:rsidRPr="002C0D6E" w:rsidRDefault="00FC7F37" w:rsidP="00FC7F37">
            <w:pPr>
              <w:jc w:val="center"/>
              <w:rPr>
                <w:lang w:val="en-US"/>
              </w:rPr>
            </w:pPr>
          </w:p>
        </w:tc>
        <w:tc>
          <w:tcPr>
            <w:tcW w:w="3969" w:type="dxa"/>
            <w:vMerge w:val="restart"/>
          </w:tcPr>
          <w:p w14:paraId="2154F7FF" w14:textId="77777777" w:rsidR="00367172" w:rsidRDefault="004458C7" w:rsidP="00FC7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Председателям</w:t>
            </w:r>
          </w:p>
          <w:p w14:paraId="53BAB166" w14:textId="77777777" w:rsidR="004458C7" w:rsidRPr="004458C7" w:rsidRDefault="004458C7" w:rsidP="00FC7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городских, районных организаций Профсоюза, первичных профсоюзных организаций высшего и профессионального образования</w:t>
            </w:r>
          </w:p>
        </w:tc>
      </w:tr>
      <w:tr w:rsidR="00FC7F37" w:rsidRPr="009242BF" w14:paraId="6AA0F982" w14:textId="77777777" w:rsidTr="009242BF">
        <w:trPr>
          <w:trHeight w:val="363"/>
        </w:trPr>
        <w:tc>
          <w:tcPr>
            <w:tcW w:w="5211" w:type="dxa"/>
          </w:tcPr>
          <w:p w14:paraId="46056FB6" w14:textId="37B0B786" w:rsidR="009242BF" w:rsidRPr="00D72AF4" w:rsidRDefault="001762F6" w:rsidP="00FC7F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bookmarkStart w:id="0" w:name="_GoBack"/>
            <w:bookmarkEnd w:id="0"/>
            <w:r w:rsidR="00D72AF4" w:rsidRPr="00D72AF4">
              <w:rPr>
                <w:b/>
                <w:sz w:val="24"/>
                <w:szCs w:val="24"/>
              </w:rPr>
              <w:t>.</w:t>
            </w:r>
            <w:r w:rsidR="00DC4A93">
              <w:rPr>
                <w:b/>
                <w:sz w:val="24"/>
                <w:szCs w:val="24"/>
              </w:rPr>
              <w:t>09.2020                    № 151</w:t>
            </w:r>
            <w:r w:rsidR="00D72AF4" w:rsidRPr="00D72AF4">
              <w:rPr>
                <w:b/>
                <w:sz w:val="24"/>
                <w:szCs w:val="24"/>
              </w:rPr>
              <w:t>/01</w:t>
            </w:r>
          </w:p>
        </w:tc>
        <w:tc>
          <w:tcPr>
            <w:tcW w:w="426" w:type="dxa"/>
            <w:vMerge/>
          </w:tcPr>
          <w:p w14:paraId="599B7E6B" w14:textId="77777777" w:rsidR="00FC7F37" w:rsidRPr="002C0D6E" w:rsidRDefault="00FC7F37" w:rsidP="00FC7F37">
            <w:pPr>
              <w:rPr>
                <w:lang w:val="en-US"/>
              </w:rPr>
            </w:pPr>
          </w:p>
        </w:tc>
        <w:tc>
          <w:tcPr>
            <w:tcW w:w="3969" w:type="dxa"/>
            <w:vMerge/>
          </w:tcPr>
          <w:p w14:paraId="3D4DBEE4" w14:textId="77777777" w:rsidR="00FC7F37" w:rsidRPr="002C0D6E" w:rsidRDefault="00FC7F37" w:rsidP="00FC7F37">
            <w:pPr>
              <w:rPr>
                <w:lang w:val="en-US"/>
              </w:rPr>
            </w:pPr>
          </w:p>
        </w:tc>
      </w:tr>
      <w:tr w:rsidR="00FC7F37" w:rsidRPr="009242BF" w14:paraId="3E1829CE" w14:textId="77777777" w:rsidTr="009242BF">
        <w:trPr>
          <w:trHeight w:hRule="exact" w:val="80"/>
        </w:trPr>
        <w:tc>
          <w:tcPr>
            <w:tcW w:w="5211" w:type="dxa"/>
          </w:tcPr>
          <w:p w14:paraId="3C90D169" w14:textId="77777777" w:rsidR="00FC7F37" w:rsidRPr="002C0D6E" w:rsidRDefault="00FC7F37" w:rsidP="00FC7F3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Merge/>
          </w:tcPr>
          <w:p w14:paraId="1ABE732D" w14:textId="77777777" w:rsidR="00FC7F37" w:rsidRPr="002C0D6E" w:rsidRDefault="00FC7F37" w:rsidP="00FC7F37">
            <w:pPr>
              <w:rPr>
                <w:lang w:val="en-US"/>
              </w:rPr>
            </w:pPr>
          </w:p>
        </w:tc>
        <w:tc>
          <w:tcPr>
            <w:tcW w:w="3969" w:type="dxa"/>
            <w:vMerge/>
          </w:tcPr>
          <w:p w14:paraId="17554A82" w14:textId="77777777" w:rsidR="00FC7F37" w:rsidRPr="002C0D6E" w:rsidRDefault="00FC7F37" w:rsidP="00FC7F37">
            <w:pPr>
              <w:rPr>
                <w:lang w:val="en-US"/>
              </w:rPr>
            </w:pPr>
          </w:p>
        </w:tc>
      </w:tr>
    </w:tbl>
    <w:p w14:paraId="40088FBD" w14:textId="77777777" w:rsidR="004458C7" w:rsidRPr="00D72AF4" w:rsidRDefault="004458C7" w:rsidP="004458C7">
      <w:pPr>
        <w:jc w:val="both"/>
        <w:rPr>
          <w:sz w:val="28"/>
          <w:szCs w:val="28"/>
        </w:rPr>
      </w:pPr>
      <w:r w:rsidRPr="00D72AF4">
        <w:rPr>
          <w:sz w:val="28"/>
          <w:szCs w:val="28"/>
        </w:rPr>
        <w:t>О голосовании за законотворческую инициативу</w:t>
      </w:r>
    </w:p>
    <w:p w14:paraId="237F1F94" w14:textId="77777777" w:rsidR="004458C7" w:rsidRPr="00D72AF4" w:rsidRDefault="004458C7" w:rsidP="004458C7">
      <w:pPr>
        <w:jc w:val="both"/>
        <w:rPr>
          <w:sz w:val="28"/>
          <w:szCs w:val="28"/>
        </w:rPr>
      </w:pPr>
      <w:r w:rsidRPr="00D72AF4">
        <w:rPr>
          <w:sz w:val="28"/>
          <w:szCs w:val="28"/>
        </w:rPr>
        <w:t>по внесению изменений в ФЗ-273 «Об образовании в РФ»</w:t>
      </w:r>
    </w:p>
    <w:p w14:paraId="5EEB230A" w14:textId="77777777" w:rsidR="004458C7" w:rsidRPr="00D72AF4" w:rsidRDefault="004458C7" w:rsidP="004458C7">
      <w:pPr>
        <w:jc w:val="both"/>
        <w:rPr>
          <w:sz w:val="16"/>
          <w:szCs w:val="16"/>
        </w:rPr>
      </w:pPr>
    </w:p>
    <w:p w14:paraId="7DAC3243" w14:textId="77777777" w:rsidR="004458C7" w:rsidRDefault="004458C7" w:rsidP="004458C7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14:paraId="5211294D" w14:textId="77777777" w:rsidR="004458C7" w:rsidRPr="00CF2290" w:rsidRDefault="004458C7" w:rsidP="004458C7">
      <w:pPr>
        <w:jc w:val="center"/>
        <w:rPr>
          <w:sz w:val="16"/>
          <w:szCs w:val="16"/>
        </w:rPr>
      </w:pPr>
    </w:p>
    <w:p w14:paraId="776A5DA4" w14:textId="77777777" w:rsidR="004458C7" w:rsidRDefault="004458C7" w:rsidP="004458C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президиума областной организации Профсоюза от 22.04.2020г. № 4-1 на сайте </w:t>
      </w:r>
      <w:r w:rsidRPr="004458C7">
        <w:rPr>
          <w:bCs/>
          <w:sz w:val="28"/>
          <w:szCs w:val="28"/>
        </w:rPr>
        <w:t>Российская общественная инициатива</w:t>
      </w:r>
      <w:r>
        <w:rPr>
          <w:bCs/>
          <w:sz w:val="28"/>
          <w:szCs w:val="28"/>
        </w:rPr>
        <w:t xml:space="preserve"> </w:t>
      </w:r>
      <w:r w:rsidRPr="006B16EC">
        <w:rPr>
          <w:bCs/>
          <w:sz w:val="28"/>
          <w:szCs w:val="28"/>
        </w:rPr>
        <w:t>с 26 июня 2020 года</w:t>
      </w:r>
      <w:r>
        <w:rPr>
          <w:bCs/>
          <w:sz w:val="28"/>
          <w:szCs w:val="28"/>
        </w:rPr>
        <w:t xml:space="preserve"> идет </w:t>
      </w:r>
      <w:r w:rsidRPr="006B16EC">
        <w:rPr>
          <w:b/>
          <w:bCs/>
          <w:sz w:val="28"/>
          <w:szCs w:val="28"/>
        </w:rPr>
        <w:t xml:space="preserve">голосование за законотворческую инициативу </w:t>
      </w:r>
      <w:r w:rsidRPr="004458C7">
        <w:rPr>
          <w:bCs/>
          <w:sz w:val="28"/>
          <w:szCs w:val="28"/>
        </w:rPr>
        <w:t>Свердловской областной организации Профсоюза «О внесении изменений в статьи 47 и 99 Федерального закона «Об образовании в Российской Федерации»</w:t>
      </w:r>
      <w:r w:rsidR="00CF2290">
        <w:rPr>
          <w:bCs/>
          <w:sz w:val="28"/>
          <w:szCs w:val="28"/>
        </w:rPr>
        <w:t xml:space="preserve"> (Приложение № 1).</w:t>
      </w:r>
    </w:p>
    <w:p w14:paraId="46974148" w14:textId="77777777" w:rsidR="004458C7" w:rsidRPr="004458C7" w:rsidRDefault="004458C7" w:rsidP="004458C7">
      <w:pPr>
        <w:ind w:firstLine="709"/>
        <w:jc w:val="both"/>
        <w:rPr>
          <w:bCs/>
          <w:sz w:val="28"/>
          <w:szCs w:val="28"/>
        </w:rPr>
      </w:pPr>
      <w:r w:rsidRPr="004458C7">
        <w:rPr>
          <w:bCs/>
          <w:sz w:val="28"/>
          <w:szCs w:val="28"/>
        </w:rPr>
        <w:t>Данная инициатива направлена на справедливую оплату труда педагогических работников (не ниже средней заработной платы по экономике региона в расчете на норму труда), а также на повышение статуса педагогических работников, престижа профессии, привлечение квалифицированных специалистов в отрасль образования, снижение кадрового дефицита.</w:t>
      </w:r>
    </w:p>
    <w:p w14:paraId="33B045CB" w14:textId="77777777" w:rsidR="00713314" w:rsidRDefault="004458C7" w:rsidP="00CF2290">
      <w:pPr>
        <w:ind w:firstLine="709"/>
        <w:jc w:val="both"/>
        <w:rPr>
          <w:bCs/>
          <w:sz w:val="28"/>
          <w:szCs w:val="28"/>
        </w:rPr>
      </w:pPr>
      <w:r w:rsidRPr="004458C7">
        <w:rPr>
          <w:bCs/>
          <w:sz w:val="28"/>
          <w:szCs w:val="28"/>
        </w:rPr>
        <w:t>Для рассмотрения решения на Федеральном уровне инициатива должна набрать не менее </w:t>
      </w:r>
      <w:r w:rsidRPr="004458C7">
        <w:rPr>
          <w:b/>
          <w:bCs/>
          <w:sz w:val="28"/>
          <w:szCs w:val="28"/>
        </w:rPr>
        <w:t>100 тысяч голосов «ЗА»</w:t>
      </w:r>
      <w:r w:rsidRPr="004458C7">
        <w:rPr>
          <w:bCs/>
          <w:sz w:val="28"/>
          <w:szCs w:val="28"/>
        </w:rPr>
        <w:t>.</w:t>
      </w:r>
      <w:r w:rsidR="00713314">
        <w:rPr>
          <w:bCs/>
          <w:sz w:val="28"/>
          <w:szCs w:val="28"/>
        </w:rPr>
        <w:t xml:space="preserve"> По состоянию на 03.09.2020 за инициативу проголосовало 2087 человек.</w:t>
      </w:r>
    </w:p>
    <w:p w14:paraId="0C724009" w14:textId="3373061B" w:rsidR="00367172" w:rsidRPr="00CF2290" w:rsidRDefault="00CF2290" w:rsidP="00CF229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активизации процесса голосования после летних месяцев </w:t>
      </w:r>
      <w:r w:rsidR="007E08A8">
        <w:rPr>
          <w:bCs/>
          <w:sz w:val="28"/>
          <w:szCs w:val="28"/>
        </w:rPr>
        <w:t xml:space="preserve">прошу </w:t>
      </w:r>
      <w:r>
        <w:rPr>
          <w:bCs/>
          <w:sz w:val="28"/>
          <w:szCs w:val="28"/>
        </w:rPr>
        <w:t>напомнит</w:t>
      </w:r>
      <w:r w:rsidR="007E08A8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 </w:t>
      </w:r>
      <w:r w:rsidR="004458C7">
        <w:rPr>
          <w:bCs/>
          <w:sz w:val="28"/>
          <w:szCs w:val="28"/>
        </w:rPr>
        <w:t>профсоюзным комитетам</w:t>
      </w:r>
      <w:r w:rsidR="004458C7" w:rsidRPr="004458C7">
        <w:rPr>
          <w:bCs/>
          <w:sz w:val="28"/>
          <w:szCs w:val="28"/>
        </w:rPr>
        <w:t xml:space="preserve"> первичных профсоюзных организаций (профбюро) </w:t>
      </w:r>
      <w:r w:rsidR="00713314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голосовани</w:t>
      </w:r>
      <w:r w:rsidR="007E08A8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членов Профсоюза </w:t>
      </w:r>
      <w:r w:rsidR="004458C7" w:rsidRPr="004458C7">
        <w:rPr>
          <w:bCs/>
          <w:sz w:val="28"/>
          <w:szCs w:val="28"/>
        </w:rPr>
        <w:t xml:space="preserve">за </w:t>
      </w:r>
      <w:r w:rsidR="007E08A8">
        <w:rPr>
          <w:bCs/>
          <w:sz w:val="28"/>
          <w:szCs w:val="28"/>
        </w:rPr>
        <w:t>данную</w:t>
      </w:r>
      <w:r w:rsidR="004458C7" w:rsidRPr="004458C7">
        <w:rPr>
          <w:bCs/>
          <w:sz w:val="28"/>
          <w:szCs w:val="28"/>
        </w:rPr>
        <w:t xml:space="preserve"> инициативу на сайте «Росси</w:t>
      </w:r>
      <w:r w:rsidR="00713314">
        <w:rPr>
          <w:bCs/>
          <w:sz w:val="28"/>
          <w:szCs w:val="28"/>
        </w:rPr>
        <w:t>йская общественная инициатива»</w:t>
      </w:r>
      <w:r>
        <w:rPr>
          <w:bCs/>
          <w:sz w:val="28"/>
          <w:szCs w:val="28"/>
        </w:rPr>
        <w:t>.</w:t>
      </w:r>
    </w:p>
    <w:p w14:paraId="160F5118" w14:textId="77777777" w:rsidR="00CF2290" w:rsidRDefault="00713314" w:rsidP="00CF2290">
      <w:pPr>
        <w:ind w:firstLine="709"/>
        <w:jc w:val="both"/>
        <w:rPr>
          <w:bCs/>
          <w:sz w:val="28"/>
          <w:szCs w:val="28"/>
        </w:rPr>
      </w:pPr>
      <w:r w:rsidRPr="004458C7">
        <w:rPr>
          <w:bCs/>
          <w:sz w:val="28"/>
          <w:szCs w:val="28"/>
        </w:rPr>
        <w:t>Для голосования работник (обучающийся) должен быть авторизован</w:t>
      </w:r>
      <w:r w:rsidR="00CF2290">
        <w:rPr>
          <w:bCs/>
          <w:sz w:val="28"/>
          <w:szCs w:val="28"/>
        </w:rPr>
        <w:t xml:space="preserve"> через ЕСИА на сайте Госуслуги. Инструкция по голосованию на сайте РОИ прилагается (Приложение № 2).</w:t>
      </w:r>
    </w:p>
    <w:p w14:paraId="64A6C58E" w14:textId="5A9F8614" w:rsidR="00730B44" w:rsidRDefault="007E08A8" w:rsidP="007E08A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Для информирования профактива о продвижении инициативы необходимо</w:t>
      </w:r>
      <w:r w:rsidR="00CF2290">
        <w:rPr>
          <w:bCs/>
          <w:sz w:val="28"/>
          <w:szCs w:val="28"/>
        </w:rPr>
        <w:t xml:space="preserve"> </w:t>
      </w:r>
      <w:r w:rsidR="00CF2290" w:rsidRPr="00CF2290">
        <w:rPr>
          <w:b/>
          <w:bCs/>
          <w:sz w:val="28"/>
          <w:szCs w:val="28"/>
        </w:rPr>
        <w:t>еженедельно</w:t>
      </w:r>
      <w:r w:rsidR="00CF2290">
        <w:rPr>
          <w:bCs/>
          <w:sz w:val="28"/>
          <w:szCs w:val="28"/>
        </w:rPr>
        <w:t xml:space="preserve"> отмечать в Гугл-таблице по</w:t>
      </w:r>
      <w:r>
        <w:rPr>
          <w:bCs/>
          <w:sz w:val="28"/>
          <w:szCs w:val="28"/>
        </w:rPr>
        <w:t xml:space="preserve"> указанной  ниже </w:t>
      </w:r>
      <w:r w:rsidR="00CF2290">
        <w:rPr>
          <w:bCs/>
          <w:sz w:val="28"/>
          <w:szCs w:val="28"/>
        </w:rPr>
        <w:t>ссылке</w:t>
      </w:r>
      <w:r>
        <w:rPr>
          <w:bCs/>
          <w:sz w:val="28"/>
          <w:szCs w:val="28"/>
        </w:rPr>
        <w:t xml:space="preserve"> </w:t>
      </w:r>
      <w:hyperlink r:id="rId7" w:anchor="gid=0" w:history="1">
        <w:r w:rsidRPr="00CE3455">
          <w:rPr>
            <w:rStyle w:val="a4"/>
            <w:sz w:val="28"/>
            <w:szCs w:val="28"/>
          </w:rPr>
          <w:t>https://docs.google.com/spreadsheets/d/1qk8LLvJv2GyxZ75WVStjgUrkHYx3eTutKWjlxLgTAtY/edit#gid=0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информацию о количестве голосов.</w:t>
      </w:r>
    </w:p>
    <w:p w14:paraId="6CF5CF7F" w14:textId="77777777" w:rsidR="00730B44" w:rsidRDefault="00730B44" w:rsidP="00CF2290">
      <w:pPr>
        <w:rPr>
          <w:sz w:val="28"/>
          <w:szCs w:val="28"/>
        </w:rPr>
      </w:pPr>
    </w:p>
    <w:p w14:paraId="2D261F18" w14:textId="77777777" w:rsidR="00367172" w:rsidRDefault="00CF2290" w:rsidP="00CF2290">
      <w:pPr>
        <w:rPr>
          <w:sz w:val="28"/>
          <w:szCs w:val="28"/>
        </w:rPr>
      </w:pPr>
      <w:r>
        <w:rPr>
          <w:sz w:val="28"/>
          <w:szCs w:val="28"/>
        </w:rPr>
        <w:t>Председатель областной</w:t>
      </w:r>
    </w:p>
    <w:p w14:paraId="2A839B2F" w14:textId="77777777" w:rsidR="00CF2290" w:rsidRPr="004458C7" w:rsidRDefault="00CF2290" w:rsidP="00CF2290">
      <w:pPr>
        <w:rPr>
          <w:sz w:val="28"/>
          <w:szCs w:val="28"/>
        </w:rPr>
      </w:pPr>
      <w:r>
        <w:rPr>
          <w:sz w:val="28"/>
          <w:szCs w:val="28"/>
        </w:rPr>
        <w:t>организации Профсоюза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Т.Е. Трошкина</w:t>
      </w:r>
    </w:p>
    <w:p w14:paraId="15E52E26" w14:textId="77777777" w:rsidR="00367172" w:rsidRPr="004458C7" w:rsidRDefault="00367172" w:rsidP="00367172">
      <w:pPr>
        <w:ind w:firstLine="720"/>
        <w:rPr>
          <w:sz w:val="28"/>
          <w:szCs w:val="28"/>
        </w:rPr>
      </w:pPr>
    </w:p>
    <w:p w14:paraId="60863805" w14:textId="77777777" w:rsidR="00CF2290" w:rsidRPr="004458C7" w:rsidRDefault="00CF2290">
      <w:r>
        <w:t>С.П. Шулепова,</w:t>
      </w:r>
      <w:r w:rsidR="006B16EC">
        <w:t xml:space="preserve"> (343) 371-14-78</w:t>
      </w:r>
    </w:p>
    <w:sectPr w:rsidR="00CF2290" w:rsidRPr="004458C7" w:rsidSect="009242B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C7"/>
    <w:rsid w:val="001762F6"/>
    <w:rsid w:val="00236702"/>
    <w:rsid w:val="00294E13"/>
    <w:rsid w:val="002C0D6E"/>
    <w:rsid w:val="00367172"/>
    <w:rsid w:val="003A619E"/>
    <w:rsid w:val="004458C7"/>
    <w:rsid w:val="0061648B"/>
    <w:rsid w:val="00634F8D"/>
    <w:rsid w:val="006B16EC"/>
    <w:rsid w:val="00713314"/>
    <w:rsid w:val="00730B44"/>
    <w:rsid w:val="0078399C"/>
    <w:rsid w:val="007E08A8"/>
    <w:rsid w:val="009242BF"/>
    <w:rsid w:val="009C2A33"/>
    <w:rsid w:val="00A3608A"/>
    <w:rsid w:val="00B41574"/>
    <w:rsid w:val="00B96C3F"/>
    <w:rsid w:val="00BE0D8E"/>
    <w:rsid w:val="00C519E8"/>
    <w:rsid w:val="00C5564E"/>
    <w:rsid w:val="00C772A0"/>
    <w:rsid w:val="00CA2DC7"/>
    <w:rsid w:val="00CF2290"/>
    <w:rsid w:val="00D41CDF"/>
    <w:rsid w:val="00D46204"/>
    <w:rsid w:val="00D72AF4"/>
    <w:rsid w:val="00DC4A93"/>
    <w:rsid w:val="00E11FC2"/>
    <w:rsid w:val="00E57C12"/>
    <w:rsid w:val="00EE2076"/>
    <w:rsid w:val="00EF702D"/>
    <w:rsid w:val="00F22C85"/>
    <w:rsid w:val="00FC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B76E33"/>
  <w15:docId w15:val="{345D75CE-6A2D-4395-891C-212F838C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22C85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rsid w:val="002C0D6E"/>
    <w:rPr>
      <w:color w:val="0000FF"/>
      <w:u w:val="single"/>
    </w:rPr>
  </w:style>
  <w:style w:type="paragraph" w:styleId="a5">
    <w:name w:val="Balloon Text"/>
    <w:basedOn w:val="a"/>
    <w:link w:val="a6"/>
    <w:rsid w:val="00EF70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F702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semiHidden/>
    <w:unhideWhenUsed/>
    <w:rsid w:val="004458C7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0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3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qk8LLvJv2GyxZ75WVStjgUrkHYx3eTutKWjlxLgTAtY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eur.ru/sverdlovsk/" TargetMode="External"/><Relationship Id="rId5" Type="http://schemas.openxmlformats.org/officeDocument/2006/relationships/hyperlink" Target="mailto:narob@isnet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\Desktop\&#1064;&#1072;&#1073;&#1083;&#1086;&#1085;&#1099;\&#1064;&#1072;&#1073;&#1083;&#1086;&#1085;&#1099;%20&#1073;&#1083;&#1072;&#1085;&#1082;&#1086;&#1074;\&#1064;&#1072;&#1073;&#1083;&#1086;&#1085;%20&#1087;&#1080;&#1089;&#1100;&#1084;&#1072;-2016&#107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письма-2016г.dotx</Template>
  <TotalTime>39</TotalTime>
  <Pages>1</Pages>
  <Words>259</Words>
  <Characters>2241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Links>
    <vt:vector size="12" baseType="variant">
      <vt:variant>
        <vt:i4>3735604</vt:i4>
      </vt:variant>
      <vt:variant>
        <vt:i4>3</vt:i4>
      </vt:variant>
      <vt:variant>
        <vt:i4>0</vt:i4>
      </vt:variant>
      <vt:variant>
        <vt:i4>5</vt:i4>
      </vt:variant>
      <vt:variant>
        <vt:lpwstr>http://www.ed-union.ru/</vt:lpwstr>
      </vt:variant>
      <vt:variant>
        <vt:lpwstr/>
      </vt:variant>
      <vt:variant>
        <vt:i4>1900604</vt:i4>
      </vt:variant>
      <vt:variant>
        <vt:i4>0</vt:i4>
      </vt:variant>
      <vt:variant>
        <vt:i4>0</vt:i4>
      </vt:variant>
      <vt:variant>
        <vt:i4>5</vt:i4>
      </vt:variant>
      <vt:variant>
        <vt:lpwstr>mailto:narob@isnet.ru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6</cp:revision>
  <dcterms:created xsi:type="dcterms:W3CDTF">2020-09-03T11:06:00Z</dcterms:created>
  <dcterms:modified xsi:type="dcterms:W3CDTF">2020-09-03T12:05:00Z</dcterms:modified>
</cp:coreProperties>
</file>