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6" w:rsidRDefault="00E27B56" w:rsidP="00D03D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Артемовского городского округа</w:t>
      </w:r>
    </w:p>
    <w:p w:rsidR="00E27B56" w:rsidRDefault="00E27B56" w:rsidP="00D03D4A">
      <w:pPr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27B56" w:rsidRDefault="00E27B56" w:rsidP="00D03D4A">
      <w:pPr>
        <w:contextualSpacing/>
        <w:jc w:val="center"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Pr="00027209" w:rsidRDefault="00E27B56" w:rsidP="00D03D4A">
      <w:pPr>
        <w:contextualSpacing/>
        <w:rPr>
          <w:sz w:val="28"/>
          <w:szCs w:val="28"/>
        </w:rPr>
      </w:pPr>
      <w:r>
        <w:rPr>
          <w:sz w:val="28"/>
          <w:szCs w:val="28"/>
        </w:rPr>
        <w:t>от 18.12.2012  № 228</w:t>
      </w:r>
    </w:p>
    <w:p w:rsidR="00E27B56" w:rsidRPr="00027209" w:rsidRDefault="00E27B56" w:rsidP="00D03D4A">
      <w:pPr>
        <w:contextualSpacing/>
      </w:pPr>
      <w:r w:rsidRPr="00027209">
        <w:rPr>
          <w:sz w:val="28"/>
          <w:szCs w:val="28"/>
        </w:rPr>
        <w:t xml:space="preserve">г. Артемовский </w:t>
      </w:r>
    </w:p>
    <w:p w:rsidR="00E27B56" w:rsidRDefault="00E27B56" w:rsidP="00D03D4A">
      <w:pPr>
        <w:pStyle w:val="41"/>
        <w:shd w:val="clear" w:color="auto" w:fill="auto"/>
        <w:spacing w:before="0" w:line="240" w:lineRule="auto"/>
        <w:ind w:left="20" w:firstLine="689"/>
        <w:contextualSpacing/>
        <w:rPr>
          <w:rStyle w:val="40"/>
          <w:b/>
          <w:bCs/>
          <w:i/>
          <w:iCs/>
          <w:color w:val="000000"/>
        </w:rPr>
      </w:pPr>
    </w:p>
    <w:p w:rsidR="00E27B56" w:rsidRDefault="00E27B56" w:rsidP="00D03D4A">
      <w:pPr>
        <w:pStyle w:val="41"/>
        <w:shd w:val="clear" w:color="auto" w:fill="auto"/>
        <w:spacing w:before="0" w:line="240" w:lineRule="auto"/>
        <w:ind w:left="20" w:firstLine="689"/>
        <w:contextualSpacing/>
        <w:rPr>
          <w:rStyle w:val="40"/>
          <w:b/>
          <w:bCs/>
          <w:i/>
          <w:iCs/>
          <w:color w:val="000000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Style w:val="1"/>
          <w:b/>
          <w:i/>
          <w:sz w:val="28"/>
          <w:szCs w:val="28"/>
          <w:lang w:eastAsia="en-US"/>
        </w:rPr>
      </w:pPr>
      <w:r w:rsidRPr="00915450">
        <w:rPr>
          <w:rStyle w:val="40"/>
          <w:color w:val="000000"/>
        </w:rPr>
        <w:t xml:space="preserve">Об утверждении </w:t>
      </w:r>
      <w:r>
        <w:rPr>
          <w:b/>
          <w:i/>
          <w:sz w:val="28"/>
          <w:szCs w:val="28"/>
        </w:rPr>
        <w:t>Порядка</w:t>
      </w:r>
      <w:r w:rsidRPr="00915450">
        <w:rPr>
          <w:b/>
          <w:i/>
          <w:sz w:val="28"/>
          <w:szCs w:val="28"/>
        </w:rPr>
        <w:t xml:space="preserve"> к</w:t>
      </w:r>
      <w:r w:rsidRPr="00915450">
        <w:rPr>
          <w:rStyle w:val="1"/>
          <w:b/>
          <w:i/>
          <w:sz w:val="28"/>
          <w:szCs w:val="28"/>
          <w:lang w:eastAsia="en-US"/>
        </w:rPr>
        <w:t xml:space="preserve">омплектования </w:t>
      </w: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Style w:val="1"/>
          <w:b/>
          <w:i/>
          <w:sz w:val="28"/>
          <w:szCs w:val="28"/>
          <w:lang w:eastAsia="en-US"/>
        </w:rPr>
      </w:pPr>
      <w:r w:rsidRPr="00915450">
        <w:rPr>
          <w:rStyle w:val="1"/>
          <w:b/>
          <w:i/>
          <w:sz w:val="28"/>
          <w:szCs w:val="28"/>
          <w:lang w:eastAsia="en-US"/>
        </w:rPr>
        <w:t>муниципальных образовательных учреждений,  реализующих основную о</w:t>
      </w:r>
      <w:r w:rsidRPr="00915450">
        <w:rPr>
          <w:rStyle w:val="1"/>
          <w:b/>
          <w:i/>
          <w:sz w:val="28"/>
          <w:szCs w:val="28"/>
          <w:lang w:eastAsia="en-US"/>
        </w:rPr>
        <w:t>б</w:t>
      </w:r>
      <w:r w:rsidRPr="00915450">
        <w:rPr>
          <w:rStyle w:val="1"/>
          <w:b/>
          <w:i/>
          <w:sz w:val="28"/>
          <w:szCs w:val="28"/>
          <w:lang w:eastAsia="en-US"/>
        </w:rPr>
        <w:t xml:space="preserve">щеобразовательную программу дошкольного образования </w:t>
      </w:r>
    </w:p>
    <w:p w:rsidR="00E27B56" w:rsidRPr="00915450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rStyle w:val="1"/>
          <w:b/>
          <w:i/>
          <w:sz w:val="28"/>
          <w:szCs w:val="28"/>
          <w:lang w:eastAsia="en-US"/>
        </w:rPr>
      </w:pPr>
      <w:r w:rsidRPr="00915450">
        <w:rPr>
          <w:rStyle w:val="1"/>
          <w:b/>
          <w:i/>
          <w:sz w:val="28"/>
          <w:szCs w:val="28"/>
          <w:lang w:eastAsia="en-US"/>
        </w:rPr>
        <w:t xml:space="preserve">на территории </w:t>
      </w:r>
      <w:r w:rsidRPr="00915450">
        <w:rPr>
          <w:b/>
          <w:i/>
          <w:sz w:val="28"/>
          <w:szCs w:val="28"/>
        </w:rPr>
        <w:t>Артемовского городского округа</w:t>
      </w:r>
    </w:p>
    <w:p w:rsidR="00E27B56" w:rsidRDefault="00E27B56" w:rsidP="00D03D4A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7B56" w:rsidRDefault="00E27B56" w:rsidP="00D03D4A">
      <w:pPr>
        <w:shd w:val="clear" w:color="auto" w:fill="FFFFFF"/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915450">
        <w:rPr>
          <w:rStyle w:val="30"/>
          <w:color w:val="000000"/>
        </w:rPr>
        <w:t>В целях реализации государственных гарантий прав граждан на получение о</w:t>
      </w:r>
      <w:r w:rsidRPr="00915450">
        <w:rPr>
          <w:rStyle w:val="30"/>
          <w:color w:val="000000"/>
        </w:rPr>
        <w:t>б</w:t>
      </w:r>
      <w:r w:rsidRPr="00915450">
        <w:rPr>
          <w:rStyle w:val="30"/>
          <w:color w:val="000000"/>
        </w:rPr>
        <w:t>щедоступного и бесплатного дошкольного образования</w:t>
      </w:r>
      <w:r w:rsidRPr="00915450">
        <w:rPr>
          <w:sz w:val="28"/>
          <w:szCs w:val="28"/>
        </w:rPr>
        <w:t>,  а также регулирования в</w:t>
      </w:r>
      <w:r w:rsidRPr="00915450">
        <w:rPr>
          <w:sz w:val="28"/>
          <w:szCs w:val="28"/>
        </w:rPr>
        <w:t>о</w:t>
      </w:r>
      <w:r w:rsidRPr="00915450">
        <w:rPr>
          <w:sz w:val="28"/>
          <w:szCs w:val="28"/>
        </w:rPr>
        <w:t>просов по приему детей и комплектованию муниципальных образовательных учре</w:t>
      </w:r>
      <w:r w:rsidRPr="00915450">
        <w:rPr>
          <w:sz w:val="28"/>
          <w:szCs w:val="28"/>
        </w:rPr>
        <w:t>ж</w:t>
      </w:r>
      <w:r w:rsidRPr="00915450">
        <w:rPr>
          <w:sz w:val="28"/>
          <w:szCs w:val="28"/>
        </w:rPr>
        <w:t>дений</w:t>
      </w:r>
      <w:r w:rsidRPr="00B55BA2">
        <w:rPr>
          <w:sz w:val="28"/>
          <w:szCs w:val="28"/>
        </w:rPr>
        <w:t>, реализующих основную общеобразовательную программу дошкольного обр</w:t>
      </w:r>
      <w:r w:rsidRPr="00B55BA2">
        <w:rPr>
          <w:sz w:val="28"/>
          <w:szCs w:val="28"/>
        </w:rPr>
        <w:t>а</w:t>
      </w:r>
      <w:r w:rsidRPr="00B55BA2">
        <w:rPr>
          <w:sz w:val="28"/>
          <w:szCs w:val="28"/>
        </w:rPr>
        <w:t xml:space="preserve">зования, </w:t>
      </w:r>
      <w:r>
        <w:rPr>
          <w:sz w:val="28"/>
          <w:szCs w:val="28"/>
        </w:rPr>
        <w:t xml:space="preserve">на основании </w:t>
      </w:r>
      <w:r w:rsidRPr="00A24A6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24A6C">
        <w:rPr>
          <w:sz w:val="28"/>
          <w:szCs w:val="28"/>
        </w:rPr>
        <w:t xml:space="preserve">  Российской Федер</w:t>
      </w:r>
      <w:r w:rsidRPr="00A24A6C">
        <w:rPr>
          <w:sz w:val="28"/>
          <w:szCs w:val="28"/>
        </w:rPr>
        <w:t>а</w:t>
      </w:r>
      <w:r w:rsidRPr="00A24A6C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от 10.07.1992 года</w:t>
      </w:r>
      <w:r w:rsidRPr="00A24A6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A24A6C">
        <w:rPr>
          <w:sz w:val="28"/>
          <w:szCs w:val="28"/>
        </w:rPr>
        <w:t xml:space="preserve">3266-1 «Об образовании» </w:t>
      </w:r>
      <w:r>
        <w:rPr>
          <w:sz w:val="28"/>
          <w:szCs w:val="28"/>
        </w:rPr>
        <w:t>(с изменениями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нениями)</w:t>
      </w:r>
      <w:r w:rsidRPr="00A24A6C">
        <w:rPr>
          <w:sz w:val="28"/>
          <w:szCs w:val="28"/>
        </w:rPr>
        <w:t>,</w:t>
      </w:r>
      <w:r w:rsidRPr="00DD2609">
        <w:rPr>
          <w:sz w:val="28"/>
          <w:szCs w:val="28"/>
        </w:rPr>
        <w:t xml:space="preserve"> </w:t>
      </w:r>
      <w:r w:rsidRPr="00A24A6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24A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4A6C">
        <w:rPr>
          <w:sz w:val="28"/>
          <w:szCs w:val="28"/>
        </w:rPr>
        <w:t xml:space="preserve"> от 06.10.2003г. №</w:t>
      </w:r>
      <w:r>
        <w:rPr>
          <w:sz w:val="28"/>
          <w:szCs w:val="28"/>
        </w:rPr>
        <w:t xml:space="preserve"> </w:t>
      </w:r>
      <w:r w:rsidRPr="00A24A6C">
        <w:rPr>
          <w:sz w:val="28"/>
          <w:szCs w:val="28"/>
        </w:rPr>
        <w:t>131-ФЗ «Об общих принц</w:t>
      </w:r>
      <w:r w:rsidRPr="00A24A6C">
        <w:rPr>
          <w:sz w:val="28"/>
          <w:szCs w:val="28"/>
        </w:rPr>
        <w:t>и</w:t>
      </w:r>
      <w:r w:rsidRPr="00A24A6C">
        <w:rPr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55BA2">
        <w:rPr>
          <w:color w:val="000000"/>
          <w:sz w:val="28"/>
          <w:szCs w:val="28"/>
        </w:rPr>
        <w:t>руков</w:t>
      </w:r>
      <w:r w:rsidRPr="00B55BA2">
        <w:rPr>
          <w:color w:val="000000"/>
          <w:sz w:val="28"/>
          <w:szCs w:val="28"/>
        </w:rPr>
        <w:t>о</w:t>
      </w:r>
      <w:r w:rsidRPr="00B55BA2">
        <w:rPr>
          <w:color w:val="000000"/>
          <w:sz w:val="28"/>
          <w:szCs w:val="28"/>
        </w:rPr>
        <w:t xml:space="preserve">дствуясь Положением </w:t>
      </w:r>
      <w:r>
        <w:rPr>
          <w:sz w:val="28"/>
          <w:szCs w:val="28"/>
        </w:rPr>
        <w:t xml:space="preserve">об Управлении образования </w:t>
      </w:r>
      <w:r w:rsidRPr="00915450">
        <w:rPr>
          <w:sz w:val="28"/>
          <w:szCs w:val="28"/>
        </w:rPr>
        <w:t>Артемовского городского округа,</w:t>
      </w:r>
    </w:p>
    <w:p w:rsidR="00E27B56" w:rsidRDefault="00E27B56" w:rsidP="00D03D4A">
      <w:pPr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27B56" w:rsidRDefault="00E27B56" w:rsidP="00D03D4A">
      <w:pPr>
        <w:contextualSpacing/>
        <w:jc w:val="both"/>
        <w:rPr>
          <w:sz w:val="28"/>
          <w:szCs w:val="28"/>
        </w:rPr>
      </w:pPr>
    </w:p>
    <w:p w:rsidR="00E27B56" w:rsidRPr="00EB1A6C" w:rsidRDefault="00E27B56" w:rsidP="00D03D4A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rPr>
          <w:rStyle w:val="313pt"/>
          <w:b w:val="0"/>
          <w:bCs w:val="0"/>
          <w:color w:val="000000"/>
          <w:sz w:val="28"/>
          <w:szCs w:val="28"/>
        </w:rPr>
      </w:pPr>
      <w:r w:rsidRPr="00915450">
        <w:rPr>
          <w:rStyle w:val="30"/>
          <w:color w:val="000000"/>
        </w:rPr>
        <w:t xml:space="preserve">Утвердить Порядок </w:t>
      </w:r>
      <w:r w:rsidRPr="00915450">
        <w:rPr>
          <w:sz w:val="28"/>
          <w:szCs w:val="28"/>
        </w:rPr>
        <w:t>к</w:t>
      </w:r>
      <w:r w:rsidRPr="00915450">
        <w:rPr>
          <w:rStyle w:val="1"/>
          <w:sz w:val="28"/>
          <w:szCs w:val="28"/>
          <w:lang w:eastAsia="en-US"/>
        </w:rPr>
        <w:t>омплектования  муниципальных образовательных у</w:t>
      </w:r>
      <w:r w:rsidRPr="00915450">
        <w:rPr>
          <w:rStyle w:val="1"/>
          <w:sz w:val="28"/>
          <w:szCs w:val="28"/>
          <w:lang w:eastAsia="en-US"/>
        </w:rPr>
        <w:t>ч</w:t>
      </w:r>
      <w:r w:rsidRPr="00915450">
        <w:rPr>
          <w:rStyle w:val="1"/>
          <w:sz w:val="28"/>
          <w:szCs w:val="28"/>
          <w:lang w:eastAsia="en-US"/>
        </w:rPr>
        <w:t xml:space="preserve">реждений,  реализующих основную общеобразовательную программу дошкольного образования на территории </w:t>
      </w:r>
      <w:r w:rsidRPr="00915450">
        <w:rPr>
          <w:sz w:val="28"/>
          <w:szCs w:val="28"/>
        </w:rPr>
        <w:t>Артемовского городского округа</w:t>
      </w:r>
      <w:r w:rsidRPr="00915450">
        <w:rPr>
          <w:rStyle w:val="30"/>
          <w:color w:val="000000"/>
        </w:rPr>
        <w:t xml:space="preserve"> (Приложение</w:t>
      </w:r>
      <w:r w:rsidRPr="00915450">
        <w:rPr>
          <w:rStyle w:val="313pt"/>
          <w:b w:val="0"/>
          <w:color w:val="000000"/>
          <w:sz w:val="28"/>
          <w:szCs w:val="28"/>
        </w:rPr>
        <w:t>).</w:t>
      </w:r>
    </w:p>
    <w:p w:rsidR="00E27B56" w:rsidRPr="00EB1A6C" w:rsidRDefault="00E27B56" w:rsidP="00D03D4A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EB1A6C">
        <w:rPr>
          <w:rStyle w:val="1"/>
          <w:sz w:val="28"/>
          <w:szCs w:val="28"/>
          <w:lang w:eastAsia="en-US"/>
        </w:rPr>
        <w:t>Руководителям муниципальных дошкольных образовательных учре</w:t>
      </w:r>
      <w:r w:rsidRPr="00EB1A6C">
        <w:rPr>
          <w:rStyle w:val="1"/>
          <w:sz w:val="28"/>
          <w:szCs w:val="28"/>
          <w:lang w:eastAsia="en-US"/>
        </w:rPr>
        <w:t>ж</w:t>
      </w:r>
      <w:r w:rsidRPr="00EB1A6C">
        <w:rPr>
          <w:rStyle w:val="1"/>
          <w:sz w:val="28"/>
          <w:szCs w:val="28"/>
          <w:lang w:eastAsia="en-US"/>
        </w:rPr>
        <w:t>дений Артемовского городского округа:</w:t>
      </w:r>
    </w:p>
    <w:p w:rsidR="00E27B56" w:rsidRPr="000C4A73" w:rsidRDefault="00E27B56" w:rsidP="00D03D4A">
      <w:pPr>
        <w:pStyle w:val="24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C4A73">
        <w:rPr>
          <w:rStyle w:val="1"/>
          <w:sz w:val="28"/>
          <w:szCs w:val="28"/>
          <w:lang w:eastAsia="en-US"/>
        </w:rPr>
        <w:t xml:space="preserve">принять к исполнению утвержденный </w:t>
      </w:r>
      <w:r w:rsidRPr="00915450">
        <w:rPr>
          <w:rStyle w:val="30"/>
          <w:color w:val="000000"/>
        </w:rPr>
        <w:t xml:space="preserve">Порядок </w:t>
      </w:r>
      <w:r w:rsidRPr="00915450">
        <w:rPr>
          <w:sz w:val="28"/>
          <w:szCs w:val="28"/>
        </w:rPr>
        <w:t>к</w:t>
      </w:r>
      <w:r w:rsidRPr="00915450">
        <w:rPr>
          <w:rStyle w:val="1"/>
          <w:sz w:val="28"/>
          <w:szCs w:val="28"/>
          <w:lang w:eastAsia="en-US"/>
        </w:rPr>
        <w:t>омплектования  муниц</w:t>
      </w:r>
      <w:r w:rsidRPr="00915450">
        <w:rPr>
          <w:rStyle w:val="1"/>
          <w:sz w:val="28"/>
          <w:szCs w:val="28"/>
          <w:lang w:eastAsia="en-US"/>
        </w:rPr>
        <w:t>и</w:t>
      </w:r>
      <w:r w:rsidRPr="00915450">
        <w:rPr>
          <w:rStyle w:val="1"/>
          <w:sz w:val="28"/>
          <w:szCs w:val="28"/>
          <w:lang w:eastAsia="en-US"/>
        </w:rPr>
        <w:t>пальных образовательных учреждений,  реализующих основную общеобразовател</w:t>
      </w:r>
      <w:r w:rsidRPr="00915450">
        <w:rPr>
          <w:rStyle w:val="1"/>
          <w:sz w:val="28"/>
          <w:szCs w:val="28"/>
          <w:lang w:eastAsia="en-US"/>
        </w:rPr>
        <w:t>ь</w:t>
      </w:r>
      <w:r w:rsidRPr="00915450">
        <w:rPr>
          <w:rStyle w:val="1"/>
          <w:sz w:val="28"/>
          <w:szCs w:val="28"/>
          <w:lang w:eastAsia="en-US"/>
        </w:rPr>
        <w:t xml:space="preserve">ную программу дошкольного образования на территории </w:t>
      </w:r>
      <w:r w:rsidRPr="00915450">
        <w:rPr>
          <w:sz w:val="28"/>
          <w:szCs w:val="28"/>
        </w:rPr>
        <w:t>Артемо</w:t>
      </w:r>
      <w:r w:rsidRPr="00915450">
        <w:rPr>
          <w:sz w:val="28"/>
          <w:szCs w:val="28"/>
        </w:rPr>
        <w:t>в</w:t>
      </w:r>
      <w:r w:rsidRPr="00915450">
        <w:rPr>
          <w:sz w:val="28"/>
          <w:szCs w:val="28"/>
        </w:rPr>
        <w:t>ского городского округа</w:t>
      </w:r>
      <w:r w:rsidRPr="000C4A73">
        <w:rPr>
          <w:rStyle w:val="1"/>
          <w:sz w:val="28"/>
          <w:szCs w:val="28"/>
          <w:lang w:eastAsia="en-US"/>
        </w:rPr>
        <w:t>;</w:t>
      </w:r>
    </w:p>
    <w:p w:rsidR="00E27B56" w:rsidRPr="000C4A73" w:rsidRDefault="00E27B56" w:rsidP="00D03D4A">
      <w:pPr>
        <w:pStyle w:val="24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C4A73">
        <w:rPr>
          <w:rStyle w:val="1"/>
          <w:sz w:val="28"/>
          <w:szCs w:val="28"/>
          <w:lang w:eastAsia="en-US"/>
        </w:rPr>
        <w:t>внести соответствующие изменения в уставы муниципальных образов</w:t>
      </w:r>
      <w:r w:rsidRPr="000C4A73">
        <w:rPr>
          <w:rStyle w:val="1"/>
          <w:sz w:val="28"/>
          <w:szCs w:val="28"/>
          <w:lang w:eastAsia="en-US"/>
        </w:rPr>
        <w:t>а</w:t>
      </w:r>
      <w:r w:rsidRPr="000C4A73">
        <w:rPr>
          <w:rStyle w:val="1"/>
          <w:sz w:val="28"/>
          <w:szCs w:val="28"/>
          <w:lang w:eastAsia="en-US"/>
        </w:rPr>
        <w:t>тел</w:t>
      </w:r>
      <w:r>
        <w:rPr>
          <w:rStyle w:val="1"/>
          <w:sz w:val="28"/>
          <w:szCs w:val="28"/>
          <w:lang w:eastAsia="en-US"/>
        </w:rPr>
        <w:t>ьных учреждений, реализующих о</w:t>
      </w:r>
      <w:r w:rsidRPr="000C4A73">
        <w:rPr>
          <w:rStyle w:val="1"/>
          <w:sz w:val="28"/>
          <w:szCs w:val="28"/>
          <w:lang w:eastAsia="en-US"/>
        </w:rPr>
        <w:t>сновную общеобразовательную программу д</w:t>
      </w:r>
      <w:r w:rsidRPr="000C4A73">
        <w:rPr>
          <w:rStyle w:val="1"/>
          <w:sz w:val="28"/>
          <w:szCs w:val="28"/>
          <w:lang w:eastAsia="en-US"/>
        </w:rPr>
        <w:t>о</w:t>
      </w:r>
      <w:r w:rsidRPr="000C4A73">
        <w:rPr>
          <w:rStyle w:val="1"/>
          <w:sz w:val="28"/>
          <w:szCs w:val="28"/>
          <w:lang w:eastAsia="en-US"/>
        </w:rPr>
        <w:t>школьного образования</w:t>
      </w:r>
      <w:r>
        <w:rPr>
          <w:rStyle w:val="1"/>
          <w:sz w:val="28"/>
          <w:szCs w:val="28"/>
          <w:lang w:eastAsia="en-US"/>
        </w:rPr>
        <w:t>.</w:t>
      </w:r>
    </w:p>
    <w:p w:rsidR="00E27B56" w:rsidRPr="00EB1A6C" w:rsidRDefault="00E27B56" w:rsidP="00D03D4A">
      <w:pPr>
        <w:pStyle w:val="24"/>
        <w:numPr>
          <w:ilvl w:val="0"/>
          <w:numId w:val="3"/>
        </w:numPr>
        <w:shd w:val="clear" w:color="auto" w:fill="auto"/>
        <w:tabs>
          <w:tab w:val="left" w:pos="993"/>
          <w:tab w:val="left" w:pos="1302"/>
        </w:tabs>
        <w:spacing w:before="0" w:after="0" w:line="240" w:lineRule="auto"/>
        <w:ind w:left="0" w:firstLine="709"/>
        <w:contextualSpacing/>
        <w:rPr>
          <w:rStyle w:val="313pt"/>
          <w:b w:val="0"/>
          <w:bCs w:val="0"/>
          <w:sz w:val="28"/>
          <w:szCs w:val="28"/>
          <w:shd w:val="clear" w:color="auto" w:fill="auto"/>
        </w:rPr>
      </w:pPr>
      <w:r w:rsidRPr="000C4A73">
        <w:rPr>
          <w:rStyle w:val="1"/>
          <w:sz w:val="28"/>
          <w:szCs w:val="28"/>
          <w:lang w:eastAsia="en-US"/>
        </w:rPr>
        <w:t xml:space="preserve">Признать утратившим силу </w:t>
      </w:r>
      <w:r>
        <w:rPr>
          <w:rStyle w:val="1"/>
          <w:sz w:val="28"/>
          <w:szCs w:val="28"/>
          <w:lang w:eastAsia="en-US"/>
        </w:rPr>
        <w:t>п</w:t>
      </w:r>
      <w:r w:rsidRPr="00523780">
        <w:rPr>
          <w:rStyle w:val="1"/>
          <w:sz w:val="28"/>
          <w:szCs w:val="28"/>
          <w:lang w:eastAsia="en-US"/>
        </w:rPr>
        <w:t xml:space="preserve">риказ Управления образования Артемовского городского округа от </w:t>
      </w:r>
      <w:r>
        <w:rPr>
          <w:rStyle w:val="1"/>
          <w:sz w:val="28"/>
          <w:szCs w:val="28"/>
          <w:lang w:eastAsia="en-US"/>
        </w:rPr>
        <w:t>17.11</w:t>
      </w:r>
      <w:r w:rsidRPr="00523780">
        <w:rPr>
          <w:rStyle w:val="1"/>
          <w:sz w:val="28"/>
          <w:szCs w:val="28"/>
          <w:lang w:eastAsia="en-US"/>
        </w:rPr>
        <w:t xml:space="preserve">.2010 № </w:t>
      </w:r>
      <w:r>
        <w:rPr>
          <w:rStyle w:val="1"/>
          <w:sz w:val="28"/>
          <w:szCs w:val="28"/>
          <w:lang w:eastAsia="en-US"/>
        </w:rPr>
        <w:t>229</w:t>
      </w:r>
      <w:r w:rsidRPr="00523780">
        <w:rPr>
          <w:rStyle w:val="1"/>
          <w:sz w:val="28"/>
          <w:szCs w:val="28"/>
          <w:lang w:eastAsia="en-US"/>
        </w:rPr>
        <w:t xml:space="preserve"> «</w:t>
      </w:r>
      <w:r>
        <w:rPr>
          <w:rStyle w:val="1"/>
          <w:sz w:val="28"/>
          <w:szCs w:val="28"/>
          <w:lang w:eastAsia="en-US"/>
        </w:rPr>
        <w:t>О порядке комплектования м</w:t>
      </w:r>
      <w:r>
        <w:rPr>
          <w:rStyle w:val="1"/>
          <w:sz w:val="28"/>
          <w:szCs w:val="28"/>
          <w:lang w:eastAsia="en-US"/>
        </w:rPr>
        <w:t>у</w:t>
      </w:r>
      <w:r>
        <w:rPr>
          <w:rStyle w:val="1"/>
          <w:sz w:val="28"/>
          <w:szCs w:val="28"/>
          <w:lang w:eastAsia="en-US"/>
        </w:rPr>
        <w:t>ниципальных образовательных учреждений, реализующих основную общеобразовательную пр</w:t>
      </w:r>
      <w:r>
        <w:rPr>
          <w:rStyle w:val="1"/>
          <w:sz w:val="28"/>
          <w:szCs w:val="28"/>
          <w:lang w:eastAsia="en-US"/>
        </w:rPr>
        <w:t>о</w:t>
      </w:r>
      <w:r>
        <w:rPr>
          <w:rStyle w:val="1"/>
          <w:sz w:val="28"/>
          <w:szCs w:val="28"/>
          <w:lang w:eastAsia="en-US"/>
        </w:rPr>
        <w:t>грамму дошкольного образования</w:t>
      </w:r>
      <w:r w:rsidRPr="00523780">
        <w:rPr>
          <w:rStyle w:val="1"/>
          <w:sz w:val="28"/>
          <w:szCs w:val="28"/>
          <w:lang w:eastAsia="en-US"/>
        </w:rPr>
        <w:t>».</w:t>
      </w:r>
    </w:p>
    <w:p w:rsidR="00E27B56" w:rsidRPr="00915450" w:rsidRDefault="00E27B56" w:rsidP="00D03D4A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rPr>
          <w:rStyle w:val="30"/>
          <w:color w:val="000000"/>
        </w:rPr>
      </w:pPr>
      <w:r w:rsidRPr="00915450">
        <w:rPr>
          <w:rStyle w:val="30"/>
          <w:color w:val="000000"/>
        </w:rPr>
        <w:t xml:space="preserve">Опубликовать Порядок </w:t>
      </w:r>
      <w:r w:rsidRPr="00915450">
        <w:rPr>
          <w:sz w:val="28"/>
          <w:szCs w:val="28"/>
        </w:rPr>
        <w:t>к</w:t>
      </w:r>
      <w:r w:rsidRPr="00915450">
        <w:rPr>
          <w:rStyle w:val="1"/>
          <w:sz w:val="28"/>
          <w:szCs w:val="28"/>
          <w:lang w:eastAsia="en-US"/>
        </w:rPr>
        <w:t>омплектования  муниципальных образовательных учреждений,  реализующих основную общеобразовательную програ</w:t>
      </w:r>
      <w:r w:rsidRPr="00915450">
        <w:rPr>
          <w:rStyle w:val="1"/>
          <w:sz w:val="28"/>
          <w:szCs w:val="28"/>
          <w:lang w:eastAsia="en-US"/>
        </w:rPr>
        <w:t>м</w:t>
      </w:r>
      <w:r w:rsidRPr="00915450">
        <w:rPr>
          <w:rStyle w:val="1"/>
          <w:sz w:val="28"/>
          <w:szCs w:val="28"/>
          <w:lang w:eastAsia="en-US"/>
        </w:rPr>
        <w:t xml:space="preserve">му дошкольного образования на территории </w:t>
      </w:r>
      <w:r w:rsidRPr="00915450">
        <w:rPr>
          <w:sz w:val="28"/>
          <w:szCs w:val="28"/>
        </w:rPr>
        <w:t>Артемовского городского округа</w:t>
      </w:r>
      <w:r w:rsidRPr="00915450">
        <w:rPr>
          <w:rStyle w:val="30"/>
          <w:color w:val="000000"/>
        </w:rPr>
        <w:t xml:space="preserve"> на официальном сайте Управления образования Артемовского городского о</w:t>
      </w:r>
      <w:r w:rsidRPr="00915450">
        <w:rPr>
          <w:rStyle w:val="30"/>
          <w:color w:val="000000"/>
        </w:rPr>
        <w:t>к</w:t>
      </w:r>
      <w:r w:rsidRPr="00915450">
        <w:rPr>
          <w:rStyle w:val="30"/>
          <w:color w:val="000000"/>
        </w:rPr>
        <w:t>руга.</w:t>
      </w:r>
    </w:p>
    <w:p w:rsidR="00E27B56" w:rsidRPr="00915450" w:rsidRDefault="00E27B56" w:rsidP="00D03D4A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915450">
        <w:rPr>
          <w:rStyle w:val="30"/>
          <w:color w:val="000000"/>
        </w:rPr>
        <w:t>Контроль исполнения настоящего приказа оставляю за собой.</w:t>
      </w:r>
    </w:p>
    <w:p w:rsidR="00E27B56" w:rsidRDefault="00E27B56" w:rsidP="00D03D4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Н.В.Багдасарян</w:t>
      </w:r>
    </w:p>
    <w:p w:rsidR="00E27B56" w:rsidRDefault="00E27B56" w:rsidP="00D03D4A">
      <w:pPr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Pr="005814B8" w:rsidRDefault="00E27B56" w:rsidP="00D03D4A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contextualSpacing/>
        <w:rPr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27B56" w:rsidRPr="00D03D4A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D03D4A">
        <w:rPr>
          <w:b/>
          <w:sz w:val="28"/>
          <w:szCs w:val="28"/>
        </w:rPr>
        <w:t>Порядок</w:t>
      </w:r>
    </w:p>
    <w:p w:rsidR="00E27B56" w:rsidRPr="00D03D4A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rStyle w:val="1"/>
          <w:b/>
          <w:sz w:val="28"/>
          <w:szCs w:val="28"/>
          <w:lang w:eastAsia="en-US"/>
        </w:rPr>
      </w:pPr>
      <w:r w:rsidRPr="00D03D4A">
        <w:rPr>
          <w:b/>
          <w:sz w:val="28"/>
          <w:szCs w:val="28"/>
        </w:rPr>
        <w:t>к</w:t>
      </w:r>
      <w:r w:rsidRPr="00D03D4A">
        <w:rPr>
          <w:rStyle w:val="1"/>
          <w:b/>
          <w:sz w:val="28"/>
          <w:szCs w:val="28"/>
          <w:lang w:eastAsia="en-US"/>
        </w:rPr>
        <w:t>омплектования муниципальных образовательных учреждений,</w:t>
      </w:r>
    </w:p>
    <w:p w:rsidR="00E27B56" w:rsidRPr="00D03D4A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rStyle w:val="1"/>
          <w:b/>
          <w:sz w:val="28"/>
          <w:szCs w:val="28"/>
          <w:lang w:eastAsia="en-US"/>
        </w:rPr>
      </w:pPr>
      <w:r w:rsidRPr="00D03D4A">
        <w:rPr>
          <w:rStyle w:val="1"/>
          <w:b/>
          <w:sz w:val="28"/>
          <w:szCs w:val="28"/>
          <w:lang w:eastAsia="en-US"/>
        </w:rPr>
        <w:t>реализующих основную общеобразовательную программу дошкольного образ</w:t>
      </w:r>
      <w:r w:rsidRPr="00D03D4A">
        <w:rPr>
          <w:rStyle w:val="1"/>
          <w:b/>
          <w:sz w:val="28"/>
          <w:szCs w:val="28"/>
          <w:lang w:eastAsia="en-US"/>
        </w:rPr>
        <w:t>о</w:t>
      </w:r>
      <w:r w:rsidRPr="00D03D4A">
        <w:rPr>
          <w:rStyle w:val="1"/>
          <w:b/>
          <w:sz w:val="28"/>
          <w:szCs w:val="28"/>
          <w:lang w:eastAsia="en-US"/>
        </w:rPr>
        <w:t xml:space="preserve">вания на территории </w:t>
      </w:r>
      <w:r w:rsidRPr="00D03D4A">
        <w:rPr>
          <w:b/>
          <w:sz w:val="28"/>
          <w:szCs w:val="28"/>
        </w:rPr>
        <w:t>Артемовского городского округа</w:t>
      </w:r>
    </w:p>
    <w:p w:rsidR="00E27B56" w:rsidRPr="00D03D4A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contextualSpacing/>
        <w:jc w:val="center"/>
        <w:rPr>
          <w:rStyle w:val="1"/>
          <w:b/>
          <w:sz w:val="28"/>
          <w:szCs w:val="28"/>
          <w:lang w:eastAsia="en-US"/>
        </w:rPr>
      </w:pPr>
    </w:p>
    <w:p w:rsidR="00E27B56" w:rsidRPr="00D03D4A" w:rsidRDefault="00E27B56" w:rsidP="00D03D4A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center"/>
        <w:rPr>
          <w:rStyle w:val="1"/>
          <w:b/>
          <w:sz w:val="28"/>
          <w:szCs w:val="28"/>
          <w:lang w:eastAsia="en-US"/>
        </w:rPr>
      </w:pPr>
      <w:r w:rsidRPr="00D03D4A">
        <w:rPr>
          <w:rStyle w:val="1"/>
          <w:b/>
          <w:sz w:val="28"/>
          <w:szCs w:val="28"/>
          <w:lang w:eastAsia="en-US"/>
        </w:rPr>
        <w:t>Общие положения</w:t>
      </w:r>
    </w:p>
    <w:p w:rsidR="00E27B56" w:rsidRPr="002372A5" w:rsidRDefault="00E27B56" w:rsidP="00D03D4A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rPr>
          <w:b/>
          <w:sz w:val="28"/>
          <w:szCs w:val="28"/>
        </w:rPr>
      </w:pPr>
      <w:r w:rsidRPr="002372A5">
        <w:rPr>
          <w:b/>
          <w:sz w:val="28"/>
          <w:szCs w:val="28"/>
        </w:rPr>
        <w:t xml:space="preserve"> </w:t>
      </w:r>
      <w:r w:rsidRPr="002372A5">
        <w:rPr>
          <w:sz w:val="28"/>
          <w:szCs w:val="28"/>
        </w:rPr>
        <w:t>Порядок к</w:t>
      </w:r>
      <w:r w:rsidRPr="002372A5">
        <w:rPr>
          <w:rStyle w:val="1"/>
          <w:sz w:val="28"/>
          <w:szCs w:val="28"/>
          <w:lang w:eastAsia="en-US"/>
        </w:rPr>
        <w:t>омплектования муниципальных образовательных учре</w:t>
      </w:r>
      <w:r w:rsidRPr="002372A5">
        <w:rPr>
          <w:rStyle w:val="1"/>
          <w:sz w:val="28"/>
          <w:szCs w:val="28"/>
          <w:lang w:eastAsia="en-US"/>
        </w:rPr>
        <w:t>ж</w:t>
      </w:r>
      <w:r w:rsidRPr="002372A5">
        <w:rPr>
          <w:rStyle w:val="1"/>
          <w:sz w:val="28"/>
          <w:szCs w:val="28"/>
          <w:lang w:eastAsia="en-US"/>
        </w:rPr>
        <w:t>дений, реализующих основную общеобразовательную программу дошкольного образования (далее по тексту – Порядок), разработан в соответствии с норм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тивными правовыми актами:</w:t>
      </w:r>
    </w:p>
    <w:p w:rsidR="00E27B56" w:rsidRPr="002372A5" w:rsidRDefault="00E27B56" w:rsidP="00D03D4A">
      <w:pPr>
        <w:pStyle w:val="24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Законом Российской Федерации от 10.07.1992 № 3266-1 «Об образовании» с изменениями и дополнениями;</w:t>
      </w:r>
    </w:p>
    <w:p w:rsidR="00E27B56" w:rsidRPr="002372A5" w:rsidRDefault="00E27B56" w:rsidP="00D03D4A">
      <w:pPr>
        <w:pStyle w:val="24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Федеральным законом от 24.07.1998 № 124-ФЗ «Об основных гарант</w:t>
      </w:r>
      <w:r w:rsidRPr="002372A5">
        <w:rPr>
          <w:rStyle w:val="1"/>
          <w:sz w:val="28"/>
          <w:szCs w:val="28"/>
          <w:lang w:eastAsia="en-US"/>
        </w:rPr>
        <w:t>и</w:t>
      </w:r>
      <w:r w:rsidRPr="002372A5">
        <w:rPr>
          <w:rStyle w:val="1"/>
          <w:sz w:val="28"/>
          <w:szCs w:val="28"/>
          <w:lang w:eastAsia="en-US"/>
        </w:rPr>
        <w:t>ях прав ребенка в Российской Федерации»;</w:t>
      </w:r>
    </w:p>
    <w:p w:rsidR="00E27B56" w:rsidRPr="002372A5" w:rsidRDefault="00E27B56" w:rsidP="00D03D4A">
      <w:pPr>
        <w:pStyle w:val="24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Федеральным законом от 06.10.2003 № 131-ФЭ «Об общих принципах орг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низации местного самоуправления в Российской Федерации»;</w:t>
      </w:r>
    </w:p>
    <w:p w:rsidR="00E27B56" w:rsidRPr="002372A5" w:rsidRDefault="00E27B56" w:rsidP="00D03D4A">
      <w:pPr>
        <w:pStyle w:val="ConsPlusNonformat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5">
        <w:rPr>
          <w:rStyle w:val="1"/>
          <w:sz w:val="28"/>
          <w:szCs w:val="28"/>
          <w:lang w:eastAsia="ru-RU"/>
        </w:rPr>
        <w:t>Федеральным законом от 02.06.1999г. «Об образовании лиц с огран</w:t>
      </w:r>
      <w:r w:rsidRPr="002372A5">
        <w:rPr>
          <w:rStyle w:val="1"/>
          <w:sz w:val="28"/>
          <w:szCs w:val="28"/>
          <w:lang w:eastAsia="ru-RU"/>
        </w:rPr>
        <w:t>и</w:t>
      </w:r>
      <w:r w:rsidRPr="002372A5">
        <w:rPr>
          <w:rStyle w:val="1"/>
          <w:sz w:val="28"/>
          <w:szCs w:val="28"/>
          <w:lang w:eastAsia="ru-RU"/>
        </w:rPr>
        <w:t>ченными возможностями здоровья (специальном образовании)»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B56" w:rsidRPr="002372A5" w:rsidRDefault="00E27B56" w:rsidP="00D03D4A">
      <w:pPr>
        <w:pStyle w:val="ConsPlusNonformat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5">
        <w:rPr>
          <w:rFonts w:ascii="Times New Roman" w:hAnsi="Times New Roman" w:cs="Times New Roman"/>
          <w:sz w:val="28"/>
          <w:szCs w:val="28"/>
        </w:rPr>
        <w:t>Федеральным законом от 07.02.92 №2300-1-ФЗ «О защите прав потребит</w:t>
      </w:r>
      <w:r w:rsidRPr="002372A5">
        <w:rPr>
          <w:rFonts w:ascii="Times New Roman" w:hAnsi="Times New Roman" w:cs="Times New Roman"/>
          <w:sz w:val="28"/>
          <w:szCs w:val="28"/>
        </w:rPr>
        <w:t>е</w:t>
      </w:r>
      <w:r w:rsidRPr="002372A5">
        <w:rPr>
          <w:rFonts w:ascii="Times New Roman" w:hAnsi="Times New Roman" w:cs="Times New Roman"/>
          <w:sz w:val="28"/>
          <w:szCs w:val="28"/>
        </w:rPr>
        <w:t>лей»;</w:t>
      </w:r>
    </w:p>
    <w:p w:rsidR="00E27B56" w:rsidRPr="002372A5" w:rsidRDefault="00E27B56" w:rsidP="00D03D4A">
      <w:pPr>
        <w:pStyle w:val="ConsPlusNonformat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5">
        <w:rPr>
          <w:rFonts w:ascii="Times New Roman" w:hAnsi="Times New Roman" w:cs="Times New Roman"/>
          <w:sz w:val="28"/>
          <w:szCs w:val="28"/>
        </w:rPr>
        <w:t>Федеральным законом от 27.07.2006 №152-ФЗ «О защите персональных да</w:t>
      </w:r>
      <w:r w:rsidRPr="002372A5">
        <w:rPr>
          <w:rFonts w:ascii="Times New Roman" w:hAnsi="Times New Roman" w:cs="Times New Roman"/>
          <w:sz w:val="28"/>
          <w:szCs w:val="28"/>
        </w:rPr>
        <w:t>н</w:t>
      </w:r>
      <w:r w:rsidRPr="002372A5">
        <w:rPr>
          <w:rFonts w:ascii="Times New Roman" w:hAnsi="Times New Roman" w:cs="Times New Roman"/>
          <w:sz w:val="28"/>
          <w:szCs w:val="28"/>
        </w:rPr>
        <w:t>ных»;</w:t>
      </w:r>
    </w:p>
    <w:p w:rsidR="00E27B56" w:rsidRPr="002372A5" w:rsidRDefault="00E27B56" w:rsidP="00D03D4A">
      <w:pPr>
        <w:pStyle w:val="24"/>
        <w:numPr>
          <w:ilvl w:val="0"/>
          <w:numId w:val="7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Приказом Министерства образования и науки Российской Федерации № 2562 от 27.10.2011г. «Об утверждении типового положения о дошкольном образовательном учреждении»;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СанПиН 2.4.1.2660-10 «Санитарно-эпидемиологические требования к устро</w:t>
      </w:r>
      <w:r w:rsidRPr="002372A5">
        <w:rPr>
          <w:sz w:val="28"/>
          <w:szCs w:val="28"/>
        </w:rPr>
        <w:t>й</w:t>
      </w:r>
      <w:r w:rsidRPr="002372A5">
        <w:rPr>
          <w:sz w:val="28"/>
          <w:szCs w:val="28"/>
        </w:rPr>
        <w:t>ству, содержанию и организации режима работы в дошкольных организациях», у</w:t>
      </w:r>
      <w:r w:rsidRPr="002372A5">
        <w:rPr>
          <w:sz w:val="28"/>
          <w:szCs w:val="28"/>
        </w:rPr>
        <w:t>т</w:t>
      </w:r>
      <w:r w:rsidRPr="002372A5">
        <w:rPr>
          <w:sz w:val="28"/>
          <w:szCs w:val="28"/>
        </w:rPr>
        <w:t>вержденными постановлением Главного государственного санита</w:t>
      </w:r>
      <w:r w:rsidRPr="002372A5">
        <w:rPr>
          <w:sz w:val="28"/>
          <w:szCs w:val="28"/>
        </w:rPr>
        <w:t>р</w:t>
      </w:r>
      <w:r w:rsidRPr="002372A5">
        <w:rPr>
          <w:sz w:val="28"/>
          <w:szCs w:val="28"/>
        </w:rPr>
        <w:t>ного врача РФ от 22.07.2010 № 91 (с изменениями №1 - СанПиН 2.4.1. 2791-10, утвержденными пост</w:t>
      </w:r>
      <w:r w:rsidRPr="002372A5">
        <w:rPr>
          <w:sz w:val="28"/>
          <w:szCs w:val="28"/>
        </w:rPr>
        <w:t>а</w:t>
      </w:r>
      <w:r w:rsidRPr="002372A5">
        <w:rPr>
          <w:sz w:val="28"/>
          <w:szCs w:val="28"/>
        </w:rPr>
        <w:t xml:space="preserve">новлением Главного государственного санитарного врача РФ от 20.12.2010 № 164); </w:t>
      </w:r>
    </w:p>
    <w:p w:rsidR="00E27B56" w:rsidRPr="00435D09" w:rsidRDefault="00E27B56" w:rsidP="00D03D4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35D09">
        <w:rPr>
          <w:sz w:val="28"/>
          <w:szCs w:val="28"/>
        </w:rPr>
        <w:t>Приказом Управления образования Артемовского городского округа от 18.12.2012 № 227 «Об утверждении Административного регламента предоста</w:t>
      </w:r>
      <w:r w:rsidRPr="00435D09">
        <w:rPr>
          <w:sz w:val="28"/>
          <w:szCs w:val="28"/>
        </w:rPr>
        <w:t>в</w:t>
      </w:r>
      <w:r w:rsidRPr="00435D09">
        <w:rPr>
          <w:sz w:val="28"/>
          <w:szCs w:val="28"/>
        </w:rPr>
        <w:t>ления муниципальной услуги «Прием заявлений, постановка на учёт и зачисл</w:t>
      </w:r>
      <w:r w:rsidRPr="00435D09">
        <w:rPr>
          <w:sz w:val="28"/>
          <w:szCs w:val="28"/>
        </w:rPr>
        <w:t>е</w:t>
      </w:r>
      <w:r w:rsidRPr="00435D09">
        <w:rPr>
          <w:sz w:val="28"/>
          <w:szCs w:val="28"/>
        </w:rPr>
        <w:t>ние детей в образовательные учреждения, реализующие основную общеобразовательную пр</w:t>
      </w:r>
      <w:r w:rsidRPr="00435D09">
        <w:rPr>
          <w:sz w:val="28"/>
          <w:szCs w:val="28"/>
        </w:rPr>
        <w:t>о</w:t>
      </w:r>
      <w:r w:rsidRPr="00435D09">
        <w:rPr>
          <w:sz w:val="28"/>
          <w:szCs w:val="28"/>
        </w:rPr>
        <w:t xml:space="preserve">грамму дошкольного образования (детские сады)». 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  <w:tab w:val="left" w:pos="885"/>
          <w:tab w:val="left" w:pos="1125"/>
          <w:tab w:val="left" w:pos="1290"/>
        </w:tabs>
        <w:ind w:left="0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 xml:space="preserve">Порядок распространяется на муниципальные образовательные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372A5">
        <w:rPr>
          <w:sz w:val="28"/>
          <w:szCs w:val="28"/>
        </w:rPr>
        <w:t>, реализующие основную общеобразовательную программу дошкольного образ</w:t>
      </w:r>
      <w:r w:rsidRPr="002372A5">
        <w:rPr>
          <w:sz w:val="28"/>
          <w:szCs w:val="28"/>
        </w:rPr>
        <w:t>о</w:t>
      </w:r>
      <w:r w:rsidRPr="002372A5">
        <w:rPr>
          <w:sz w:val="28"/>
          <w:szCs w:val="28"/>
        </w:rPr>
        <w:t xml:space="preserve">вания, подведомственные Управлению образования Артемовского городского округа (далее – Управление образования). 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885"/>
          <w:tab w:val="left" w:pos="1125"/>
          <w:tab w:val="left" w:pos="1290"/>
        </w:tabs>
        <w:spacing w:before="0" w:after="0" w:line="240" w:lineRule="auto"/>
        <w:ind w:left="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 xml:space="preserve">Порядок определяет </w:t>
      </w:r>
      <w:r>
        <w:rPr>
          <w:rStyle w:val="1"/>
          <w:sz w:val="28"/>
          <w:szCs w:val="28"/>
          <w:lang w:eastAsia="en-US"/>
        </w:rPr>
        <w:t>процесс</w:t>
      </w:r>
      <w:r w:rsidRPr="002372A5">
        <w:rPr>
          <w:rStyle w:val="1"/>
          <w:sz w:val="28"/>
          <w:szCs w:val="28"/>
          <w:lang w:eastAsia="en-US"/>
        </w:rPr>
        <w:t xml:space="preserve"> комплек</w:t>
      </w:r>
      <w:r>
        <w:rPr>
          <w:rStyle w:val="1"/>
          <w:sz w:val="28"/>
          <w:szCs w:val="28"/>
          <w:lang w:eastAsia="en-US"/>
        </w:rPr>
        <w:t>тования</w:t>
      </w:r>
      <w:r w:rsidRPr="002372A5">
        <w:rPr>
          <w:rStyle w:val="1"/>
          <w:sz w:val="28"/>
          <w:szCs w:val="28"/>
          <w:lang w:eastAsia="en-US"/>
        </w:rPr>
        <w:t xml:space="preserve"> муни</w:t>
      </w:r>
      <w:r>
        <w:rPr>
          <w:rStyle w:val="1"/>
          <w:sz w:val="28"/>
          <w:szCs w:val="28"/>
          <w:lang w:eastAsia="en-US"/>
        </w:rPr>
        <w:t>ципальных</w:t>
      </w:r>
      <w:r w:rsidRPr="002372A5">
        <w:rPr>
          <w:rStyle w:val="1"/>
          <w:sz w:val="28"/>
          <w:szCs w:val="28"/>
          <w:lang w:eastAsia="en-US"/>
        </w:rPr>
        <w:t xml:space="preserve"> образо</w:t>
      </w:r>
      <w:r>
        <w:rPr>
          <w:rStyle w:val="1"/>
          <w:sz w:val="28"/>
          <w:szCs w:val="28"/>
          <w:lang w:eastAsia="en-US"/>
        </w:rPr>
        <w:t>в</w:t>
      </w:r>
      <w:r>
        <w:rPr>
          <w:rStyle w:val="1"/>
          <w:sz w:val="28"/>
          <w:szCs w:val="28"/>
          <w:lang w:eastAsia="en-US"/>
        </w:rPr>
        <w:t>а</w:t>
      </w:r>
      <w:r>
        <w:rPr>
          <w:rStyle w:val="1"/>
          <w:sz w:val="28"/>
          <w:szCs w:val="28"/>
          <w:lang w:eastAsia="en-US"/>
        </w:rPr>
        <w:t>тельных учреждений</w:t>
      </w:r>
      <w:r w:rsidRPr="002372A5">
        <w:rPr>
          <w:rStyle w:val="1"/>
          <w:sz w:val="28"/>
          <w:szCs w:val="28"/>
          <w:lang w:eastAsia="en-US"/>
        </w:rPr>
        <w:t>, ре</w:t>
      </w:r>
      <w:r>
        <w:rPr>
          <w:rStyle w:val="1"/>
          <w:sz w:val="28"/>
          <w:szCs w:val="28"/>
          <w:lang w:eastAsia="en-US"/>
        </w:rPr>
        <w:t>ализующих</w:t>
      </w:r>
      <w:r w:rsidRPr="002372A5">
        <w:rPr>
          <w:rStyle w:val="1"/>
          <w:sz w:val="28"/>
          <w:szCs w:val="28"/>
          <w:lang w:eastAsia="en-US"/>
        </w:rPr>
        <w:t xml:space="preserve"> основную</w:t>
      </w:r>
      <w:r w:rsidRPr="002372A5">
        <w:rPr>
          <w:sz w:val="28"/>
          <w:szCs w:val="28"/>
        </w:rPr>
        <w:t xml:space="preserve"> о</w:t>
      </w:r>
      <w:r w:rsidRPr="002372A5">
        <w:rPr>
          <w:rStyle w:val="1"/>
          <w:sz w:val="28"/>
          <w:szCs w:val="28"/>
          <w:lang w:eastAsia="en-US"/>
        </w:rPr>
        <w:t>бщеобразовательную программу д</w:t>
      </w:r>
      <w:r w:rsidRPr="002372A5">
        <w:rPr>
          <w:rStyle w:val="1"/>
          <w:sz w:val="28"/>
          <w:szCs w:val="28"/>
          <w:lang w:eastAsia="en-US"/>
        </w:rPr>
        <w:t>о</w:t>
      </w:r>
      <w:r w:rsidRPr="002372A5">
        <w:rPr>
          <w:rStyle w:val="1"/>
          <w:sz w:val="28"/>
          <w:szCs w:val="28"/>
          <w:lang w:eastAsia="en-US"/>
        </w:rPr>
        <w:t>школьного образо</w:t>
      </w:r>
      <w:r>
        <w:rPr>
          <w:rStyle w:val="1"/>
          <w:sz w:val="28"/>
          <w:szCs w:val="28"/>
          <w:lang w:eastAsia="en-US"/>
        </w:rPr>
        <w:t>вания, расположенных</w:t>
      </w:r>
      <w:r w:rsidRPr="002372A5">
        <w:rPr>
          <w:rStyle w:val="1"/>
          <w:sz w:val="28"/>
          <w:szCs w:val="28"/>
          <w:lang w:eastAsia="en-US"/>
        </w:rPr>
        <w:t xml:space="preserve"> на территории Артемовского городского о</w:t>
      </w:r>
      <w:r w:rsidRPr="002372A5">
        <w:rPr>
          <w:rStyle w:val="1"/>
          <w:sz w:val="28"/>
          <w:szCs w:val="28"/>
          <w:lang w:eastAsia="en-US"/>
        </w:rPr>
        <w:t>к</w:t>
      </w:r>
      <w:r w:rsidRPr="002372A5">
        <w:rPr>
          <w:rStyle w:val="1"/>
          <w:sz w:val="28"/>
          <w:szCs w:val="28"/>
          <w:lang w:eastAsia="en-US"/>
        </w:rPr>
        <w:t>руга (далее - учреждения).</w:t>
      </w:r>
    </w:p>
    <w:p w:rsidR="00E27B56" w:rsidRPr="00163E3A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885"/>
          <w:tab w:val="left" w:pos="1125"/>
          <w:tab w:val="left" w:pos="129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163E3A">
        <w:rPr>
          <w:sz w:val="28"/>
          <w:szCs w:val="28"/>
        </w:rPr>
        <w:t>Для регулирования вопросов по приему детей и комплектованию учрежд</w:t>
      </w:r>
      <w:r w:rsidRPr="00163E3A">
        <w:rPr>
          <w:sz w:val="28"/>
          <w:szCs w:val="28"/>
        </w:rPr>
        <w:t>е</w:t>
      </w:r>
      <w:r w:rsidRPr="00163E3A">
        <w:rPr>
          <w:sz w:val="28"/>
          <w:szCs w:val="28"/>
        </w:rPr>
        <w:t xml:space="preserve">ний при Управлении образования действует Комиссия по </w:t>
      </w:r>
      <w:r w:rsidRPr="00163E3A">
        <w:rPr>
          <w:rStyle w:val="1"/>
          <w:sz w:val="28"/>
          <w:szCs w:val="28"/>
          <w:lang w:eastAsia="en-US"/>
        </w:rPr>
        <w:t>комплектованию муниц</w:t>
      </w:r>
      <w:r w:rsidRPr="00163E3A">
        <w:rPr>
          <w:rStyle w:val="1"/>
          <w:sz w:val="28"/>
          <w:szCs w:val="28"/>
          <w:lang w:eastAsia="en-US"/>
        </w:rPr>
        <w:t>и</w:t>
      </w:r>
      <w:r w:rsidRPr="00163E3A">
        <w:rPr>
          <w:rStyle w:val="1"/>
          <w:sz w:val="28"/>
          <w:szCs w:val="28"/>
          <w:lang w:eastAsia="en-US"/>
        </w:rPr>
        <w:t>пальных образовательных учреждений, реализующих основную</w:t>
      </w:r>
      <w:r w:rsidRPr="00163E3A">
        <w:rPr>
          <w:sz w:val="28"/>
          <w:szCs w:val="28"/>
        </w:rPr>
        <w:t xml:space="preserve"> о</w:t>
      </w:r>
      <w:r w:rsidRPr="00163E3A">
        <w:rPr>
          <w:rStyle w:val="1"/>
          <w:sz w:val="28"/>
          <w:szCs w:val="28"/>
          <w:lang w:eastAsia="en-US"/>
        </w:rPr>
        <w:t>бщеобразовател</w:t>
      </w:r>
      <w:r w:rsidRPr="00163E3A">
        <w:rPr>
          <w:rStyle w:val="1"/>
          <w:sz w:val="28"/>
          <w:szCs w:val="28"/>
          <w:lang w:eastAsia="en-US"/>
        </w:rPr>
        <w:t>ь</w:t>
      </w:r>
      <w:r w:rsidRPr="00163E3A">
        <w:rPr>
          <w:rStyle w:val="1"/>
          <w:sz w:val="28"/>
          <w:szCs w:val="28"/>
          <w:lang w:eastAsia="en-US"/>
        </w:rPr>
        <w:t>ную программу дошкольного образования,</w:t>
      </w:r>
      <w:r w:rsidRPr="00163E3A">
        <w:rPr>
          <w:sz w:val="28"/>
          <w:szCs w:val="28"/>
        </w:rPr>
        <w:t xml:space="preserve">  деятельность  к</w:t>
      </w:r>
      <w:r w:rsidRPr="00163E3A">
        <w:rPr>
          <w:sz w:val="28"/>
          <w:szCs w:val="28"/>
        </w:rPr>
        <w:t>о</w:t>
      </w:r>
      <w:r w:rsidRPr="00163E3A">
        <w:rPr>
          <w:sz w:val="28"/>
          <w:szCs w:val="28"/>
        </w:rPr>
        <w:t>торой регламентируется соответствующим Положением</w:t>
      </w:r>
      <w:r>
        <w:rPr>
          <w:sz w:val="28"/>
          <w:szCs w:val="28"/>
        </w:rPr>
        <w:t xml:space="preserve"> (далее – Комиссия)</w:t>
      </w:r>
      <w:r w:rsidRPr="00163E3A">
        <w:rPr>
          <w:sz w:val="28"/>
          <w:szCs w:val="28"/>
        </w:rPr>
        <w:t>.</w:t>
      </w:r>
    </w:p>
    <w:p w:rsidR="00E27B56" w:rsidRPr="00D03D4A" w:rsidRDefault="00E27B56" w:rsidP="00D03D4A">
      <w:pPr>
        <w:pStyle w:val="24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contextualSpacing/>
        <w:jc w:val="center"/>
        <w:rPr>
          <w:rStyle w:val="1"/>
          <w:b/>
          <w:sz w:val="28"/>
          <w:szCs w:val="28"/>
          <w:lang w:eastAsia="en-US"/>
        </w:rPr>
      </w:pPr>
      <w:r w:rsidRPr="00D03D4A">
        <w:rPr>
          <w:rStyle w:val="1"/>
          <w:b/>
          <w:sz w:val="28"/>
          <w:szCs w:val="28"/>
          <w:lang w:eastAsia="en-US"/>
        </w:rPr>
        <w:t>Прием заявлений, постановка на учет детей для приема в учр</w:t>
      </w:r>
      <w:r w:rsidRPr="00D03D4A">
        <w:rPr>
          <w:rStyle w:val="1"/>
          <w:b/>
          <w:sz w:val="28"/>
          <w:szCs w:val="28"/>
          <w:lang w:eastAsia="en-US"/>
        </w:rPr>
        <w:t>е</w:t>
      </w:r>
      <w:r w:rsidRPr="00D03D4A">
        <w:rPr>
          <w:rStyle w:val="1"/>
          <w:b/>
          <w:sz w:val="28"/>
          <w:szCs w:val="28"/>
          <w:lang w:eastAsia="en-US"/>
        </w:rPr>
        <w:t>ждения</w:t>
      </w:r>
    </w:p>
    <w:p w:rsidR="00E27B56" w:rsidRPr="002372A5" w:rsidRDefault="00E27B56" w:rsidP="00D03D4A">
      <w:pPr>
        <w:pStyle w:val="24"/>
        <w:shd w:val="clear" w:color="auto" w:fill="auto"/>
        <w:tabs>
          <w:tab w:val="left" w:pos="0"/>
        </w:tabs>
        <w:spacing w:before="0" w:after="0" w:line="240" w:lineRule="auto"/>
        <w:ind w:left="709" w:right="20"/>
        <w:contextualSpacing/>
        <w:rPr>
          <w:rStyle w:val="1"/>
          <w:b/>
          <w:sz w:val="28"/>
          <w:szCs w:val="28"/>
          <w:lang w:eastAsia="en-US"/>
        </w:rPr>
      </w:pP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Прием заявлений о постановке на учет для зачисления ребенка в учрежд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 xml:space="preserve">ния </w:t>
      </w:r>
      <w:r>
        <w:rPr>
          <w:rStyle w:val="1"/>
          <w:sz w:val="28"/>
          <w:szCs w:val="28"/>
          <w:lang w:eastAsia="en-US"/>
        </w:rPr>
        <w:t>и э</w:t>
      </w:r>
      <w:r w:rsidRPr="002372A5">
        <w:rPr>
          <w:rStyle w:val="1"/>
          <w:sz w:val="28"/>
          <w:szCs w:val="28"/>
          <w:lang w:eastAsia="en-US"/>
        </w:rPr>
        <w:t>лектронный учет принятых заявлений осуществляет Управление образо</w:t>
      </w:r>
      <w:r>
        <w:rPr>
          <w:rStyle w:val="1"/>
          <w:sz w:val="28"/>
          <w:szCs w:val="28"/>
          <w:lang w:eastAsia="en-US"/>
        </w:rPr>
        <w:t>вания.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Прием заявлений осуществляется круглогодично. Для удобства р</w:t>
      </w:r>
      <w:r w:rsidRPr="002372A5">
        <w:rPr>
          <w:rStyle w:val="1"/>
          <w:sz w:val="28"/>
          <w:szCs w:val="28"/>
          <w:lang w:eastAsia="en-US"/>
        </w:rPr>
        <w:t>о</w:t>
      </w:r>
      <w:r w:rsidRPr="002372A5">
        <w:rPr>
          <w:rStyle w:val="1"/>
          <w:sz w:val="28"/>
          <w:szCs w:val="28"/>
          <w:lang w:eastAsia="en-US"/>
        </w:rPr>
        <w:t>дителей (законных представителей) детей Управление образования  вправе у</w:t>
      </w:r>
      <w:r w:rsidRPr="002372A5">
        <w:rPr>
          <w:rStyle w:val="1"/>
          <w:sz w:val="28"/>
          <w:szCs w:val="28"/>
          <w:lang w:eastAsia="en-US"/>
        </w:rPr>
        <w:t>с</w:t>
      </w:r>
      <w:r w:rsidRPr="002372A5">
        <w:rPr>
          <w:rStyle w:val="1"/>
          <w:sz w:val="28"/>
          <w:szCs w:val="28"/>
          <w:lang w:eastAsia="en-US"/>
        </w:rPr>
        <w:t>тановить график приема документов.</w:t>
      </w:r>
    </w:p>
    <w:p w:rsidR="00E27B56" w:rsidRPr="00DC106E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DC106E">
        <w:rPr>
          <w:sz w:val="28"/>
          <w:szCs w:val="28"/>
        </w:rPr>
        <w:t>Родители (законные представители) обращаются в Управление образов</w:t>
      </w:r>
      <w:r w:rsidRPr="00DC106E">
        <w:rPr>
          <w:sz w:val="28"/>
          <w:szCs w:val="28"/>
        </w:rPr>
        <w:t>а</w:t>
      </w:r>
      <w:r w:rsidRPr="00DC106E">
        <w:rPr>
          <w:sz w:val="28"/>
          <w:szCs w:val="28"/>
        </w:rPr>
        <w:t>ния лично.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42"/>
          <w:tab w:val="left" w:pos="87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Ро</w:t>
      </w:r>
      <w:r>
        <w:rPr>
          <w:rStyle w:val="1"/>
          <w:sz w:val="28"/>
          <w:szCs w:val="28"/>
          <w:lang w:eastAsia="en-US"/>
        </w:rPr>
        <w:t>дители (законные представители)</w:t>
      </w:r>
      <w:r w:rsidRPr="002372A5">
        <w:rPr>
          <w:rStyle w:val="1"/>
          <w:sz w:val="28"/>
          <w:szCs w:val="28"/>
          <w:lang w:eastAsia="en-US"/>
        </w:rPr>
        <w:t xml:space="preserve"> вправе:</w:t>
      </w:r>
    </w:p>
    <w:p w:rsidR="00E27B56" w:rsidRPr="002372A5" w:rsidRDefault="00E27B56" w:rsidP="00D03D4A">
      <w:pPr>
        <w:pStyle w:val="24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87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обратиться с заявлением в Управление образования с момента получения св</w:t>
      </w:r>
      <w:r w:rsidRPr="002372A5">
        <w:rPr>
          <w:rStyle w:val="1"/>
          <w:sz w:val="28"/>
          <w:szCs w:val="28"/>
          <w:lang w:eastAsia="en-US"/>
        </w:rPr>
        <w:t>и</w:t>
      </w:r>
      <w:r w:rsidRPr="002372A5">
        <w:rPr>
          <w:rStyle w:val="1"/>
          <w:sz w:val="28"/>
          <w:szCs w:val="28"/>
          <w:lang w:eastAsia="en-US"/>
        </w:rPr>
        <w:t>детельства о рождении и до достижения ребенком семилетнего возра</w:t>
      </w:r>
      <w:r w:rsidRPr="002372A5">
        <w:rPr>
          <w:rStyle w:val="1"/>
          <w:sz w:val="28"/>
          <w:szCs w:val="28"/>
          <w:lang w:eastAsia="en-US"/>
        </w:rPr>
        <w:t>с</w:t>
      </w:r>
      <w:r w:rsidRPr="002372A5">
        <w:rPr>
          <w:rStyle w:val="1"/>
          <w:sz w:val="28"/>
          <w:szCs w:val="28"/>
          <w:lang w:eastAsia="en-US"/>
        </w:rPr>
        <w:t>та;</w:t>
      </w:r>
    </w:p>
    <w:p w:rsidR="00E27B56" w:rsidRPr="002372A5" w:rsidRDefault="00E27B56" w:rsidP="00D03D4A">
      <w:pPr>
        <w:pStyle w:val="24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87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sz w:val="28"/>
          <w:szCs w:val="28"/>
        </w:rPr>
        <w:t>выбрать учреждение с учетом информации о наличии свободных мест, виде учреждения и реализуемой основн</w:t>
      </w:r>
      <w:r>
        <w:rPr>
          <w:sz w:val="28"/>
          <w:szCs w:val="28"/>
        </w:rPr>
        <w:t>ой общеобразовательной программе</w:t>
      </w:r>
      <w:r w:rsidRPr="002372A5">
        <w:rPr>
          <w:sz w:val="28"/>
          <w:szCs w:val="28"/>
        </w:rPr>
        <w:t xml:space="preserve"> дошкольного образования; </w:t>
      </w:r>
    </w:p>
    <w:p w:rsidR="00E27B56" w:rsidRPr="002372A5" w:rsidRDefault="00E27B56" w:rsidP="00D03D4A">
      <w:pPr>
        <w:pStyle w:val="24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87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sz w:val="28"/>
          <w:szCs w:val="28"/>
        </w:rPr>
        <w:t>указать в заявлении основное для зачисления учреждение и два дополнител</w:t>
      </w:r>
      <w:r w:rsidRPr="002372A5">
        <w:rPr>
          <w:sz w:val="28"/>
          <w:szCs w:val="28"/>
        </w:rPr>
        <w:t>ь</w:t>
      </w:r>
      <w:r w:rsidRPr="002372A5">
        <w:rPr>
          <w:sz w:val="28"/>
          <w:szCs w:val="28"/>
        </w:rPr>
        <w:t>ных, а также дату желаемого зачисления в учреждение.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34"/>
          <w:tab w:val="left" w:pos="812"/>
          <w:tab w:val="left" w:pos="1134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Одновременно с заявлением родители (законные представители) предста</w:t>
      </w:r>
      <w:r w:rsidRPr="002372A5">
        <w:rPr>
          <w:rStyle w:val="1"/>
          <w:sz w:val="28"/>
          <w:szCs w:val="28"/>
          <w:lang w:eastAsia="en-US"/>
        </w:rPr>
        <w:t>в</w:t>
      </w:r>
      <w:r w:rsidRPr="002372A5">
        <w:rPr>
          <w:rStyle w:val="1"/>
          <w:sz w:val="28"/>
          <w:szCs w:val="28"/>
          <w:lang w:eastAsia="en-US"/>
        </w:rPr>
        <w:t>ляют:</w:t>
      </w:r>
    </w:p>
    <w:p w:rsidR="00E27B56" w:rsidRPr="002372A5" w:rsidRDefault="00E27B56" w:rsidP="00D03D4A">
      <w:pPr>
        <w:pStyle w:val="24"/>
        <w:numPr>
          <w:ilvl w:val="0"/>
          <w:numId w:val="9"/>
        </w:numPr>
        <w:shd w:val="clear" w:color="auto" w:fill="auto"/>
        <w:tabs>
          <w:tab w:val="left" w:pos="0"/>
          <w:tab w:val="left" w:pos="34"/>
          <w:tab w:val="left" w:pos="812"/>
          <w:tab w:val="left" w:pos="993"/>
          <w:tab w:val="left" w:pos="141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документ, удостоверяющий личность одного из родителей (законного пре</w:t>
      </w:r>
      <w:r w:rsidRPr="002372A5">
        <w:rPr>
          <w:rStyle w:val="1"/>
          <w:sz w:val="28"/>
          <w:szCs w:val="28"/>
          <w:lang w:eastAsia="en-US"/>
        </w:rPr>
        <w:t>д</w:t>
      </w:r>
      <w:r w:rsidRPr="002372A5">
        <w:rPr>
          <w:rStyle w:val="1"/>
          <w:sz w:val="28"/>
          <w:szCs w:val="28"/>
          <w:lang w:eastAsia="en-US"/>
        </w:rPr>
        <w:t>стави</w:t>
      </w:r>
      <w:r>
        <w:rPr>
          <w:rStyle w:val="1"/>
          <w:sz w:val="28"/>
          <w:szCs w:val="28"/>
          <w:lang w:eastAsia="en-US"/>
        </w:rPr>
        <w:t>теля) ребенка, подающего заявление;</w:t>
      </w:r>
    </w:p>
    <w:p w:rsidR="00E27B56" w:rsidRPr="002372A5" w:rsidRDefault="00E27B56" w:rsidP="00D03D4A">
      <w:pPr>
        <w:pStyle w:val="24"/>
        <w:numPr>
          <w:ilvl w:val="0"/>
          <w:numId w:val="9"/>
        </w:numPr>
        <w:shd w:val="clear" w:color="auto" w:fill="auto"/>
        <w:tabs>
          <w:tab w:val="left" w:pos="0"/>
          <w:tab w:val="left" w:pos="34"/>
          <w:tab w:val="left" w:pos="812"/>
          <w:tab w:val="left" w:pos="993"/>
          <w:tab w:val="left" w:pos="1323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для приема детей с ограниченными возможностями здоровья родители (з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 xml:space="preserve">конные представители) представляют заключения </w:t>
      </w:r>
      <w:r>
        <w:rPr>
          <w:rStyle w:val="1"/>
          <w:sz w:val="28"/>
          <w:szCs w:val="28"/>
          <w:lang w:eastAsia="en-US"/>
        </w:rPr>
        <w:t>ф</w:t>
      </w:r>
      <w:r w:rsidRPr="002372A5">
        <w:rPr>
          <w:rStyle w:val="1"/>
          <w:sz w:val="28"/>
          <w:szCs w:val="28"/>
          <w:lang w:eastAsia="en-US"/>
        </w:rPr>
        <w:t xml:space="preserve">едерального </w:t>
      </w:r>
      <w:r>
        <w:rPr>
          <w:rStyle w:val="1"/>
          <w:sz w:val="28"/>
          <w:szCs w:val="28"/>
          <w:lang w:eastAsia="en-US"/>
        </w:rPr>
        <w:t>г</w:t>
      </w:r>
      <w:r w:rsidRPr="002372A5">
        <w:rPr>
          <w:rStyle w:val="1"/>
          <w:sz w:val="28"/>
          <w:szCs w:val="28"/>
          <w:lang w:eastAsia="en-US"/>
        </w:rPr>
        <w:t xml:space="preserve">осударственного </w:t>
      </w:r>
      <w:r>
        <w:rPr>
          <w:rStyle w:val="1"/>
          <w:sz w:val="28"/>
          <w:szCs w:val="28"/>
          <w:lang w:eastAsia="en-US"/>
        </w:rPr>
        <w:t>у</w:t>
      </w:r>
      <w:r w:rsidRPr="002372A5">
        <w:rPr>
          <w:rStyle w:val="1"/>
          <w:sz w:val="28"/>
          <w:szCs w:val="28"/>
          <w:lang w:eastAsia="en-US"/>
        </w:rPr>
        <w:t>ч</w:t>
      </w:r>
      <w:r w:rsidRPr="002372A5">
        <w:rPr>
          <w:rStyle w:val="1"/>
          <w:sz w:val="28"/>
          <w:szCs w:val="28"/>
          <w:lang w:eastAsia="en-US"/>
        </w:rPr>
        <w:t>режден</w:t>
      </w:r>
      <w:r>
        <w:rPr>
          <w:rStyle w:val="1"/>
          <w:sz w:val="28"/>
          <w:szCs w:val="28"/>
          <w:lang w:eastAsia="en-US"/>
        </w:rPr>
        <w:t>ия медико-социальной экспертизы или</w:t>
      </w:r>
      <w:r w:rsidRPr="002372A5">
        <w:rPr>
          <w:rStyle w:val="1"/>
          <w:sz w:val="28"/>
          <w:szCs w:val="28"/>
          <w:lang w:eastAsia="en-US"/>
        </w:rPr>
        <w:t xml:space="preserve"> психолого-медико-педагогических к</w:t>
      </w:r>
      <w:r w:rsidRPr="002372A5">
        <w:rPr>
          <w:rStyle w:val="1"/>
          <w:sz w:val="28"/>
          <w:szCs w:val="28"/>
          <w:lang w:eastAsia="en-US"/>
        </w:rPr>
        <w:t>о</w:t>
      </w:r>
      <w:r w:rsidRPr="002372A5">
        <w:rPr>
          <w:rStyle w:val="1"/>
          <w:sz w:val="28"/>
          <w:szCs w:val="28"/>
          <w:lang w:eastAsia="en-US"/>
        </w:rPr>
        <w:t>миссий;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right="2" w:firstLine="709"/>
        <w:jc w:val="both"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ru-RU"/>
        </w:rPr>
        <w:t>на усмотрение родителей могут быть представлены иные документы.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ind w:left="0" w:right="2" w:firstLine="709"/>
        <w:jc w:val="both"/>
        <w:rPr>
          <w:rStyle w:val="1"/>
          <w:sz w:val="28"/>
          <w:szCs w:val="28"/>
          <w:lang w:eastAsia="ru-RU"/>
        </w:rPr>
      </w:pPr>
      <w:r w:rsidRPr="002372A5">
        <w:rPr>
          <w:rStyle w:val="1"/>
          <w:sz w:val="28"/>
          <w:szCs w:val="28"/>
          <w:lang w:eastAsia="ru-RU"/>
        </w:rPr>
        <w:t>Требование предоставления других документов в качестве основ</w:t>
      </w:r>
      <w:r w:rsidRPr="002372A5">
        <w:rPr>
          <w:rStyle w:val="1"/>
          <w:sz w:val="28"/>
          <w:szCs w:val="28"/>
          <w:lang w:eastAsia="ru-RU"/>
        </w:rPr>
        <w:t>а</w:t>
      </w:r>
      <w:r w:rsidRPr="002372A5">
        <w:rPr>
          <w:rStyle w:val="1"/>
          <w:sz w:val="28"/>
          <w:szCs w:val="28"/>
          <w:lang w:eastAsia="ru-RU"/>
        </w:rPr>
        <w:t>ния для приема детей в учреждения не допускается.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ind w:left="0" w:right="2" w:firstLine="709"/>
        <w:jc w:val="both"/>
        <w:rPr>
          <w:rStyle w:val="1"/>
          <w:sz w:val="28"/>
          <w:szCs w:val="28"/>
          <w:lang w:eastAsia="ru-RU"/>
        </w:rPr>
      </w:pPr>
      <w:r w:rsidRPr="002372A5">
        <w:rPr>
          <w:rStyle w:val="1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Регистрация заявлений осущес</w:t>
      </w:r>
      <w:r w:rsidRPr="002372A5">
        <w:rPr>
          <w:rStyle w:val="1"/>
          <w:sz w:val="28"/>
          <w:szCs w:val="28"/>
          <w:lang w:eastAsia="ru-RU"/>
        </w:rPr>
        <w:t>т</w:t>
      </w:r>
      <w:r w:rsidRPr="002372A5">
        <w:rPr>
          <w:rStyle w:val="1"/>
          <w:sz w:val="28"/>
          <w:szCs w:val="28"/>
          <w:lang w:eastAsia="ru-RU"/>
        </w:rPr>
        <w:t>вляется в соответствии с датой и временем подачи заявления.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При приеме заявления ответственный специалист проверяет нал</w:t>
      </w:r>
      <w:r w:rsidRPr="002372A5">
        <w:rPr>
          <w:sz w:val="28"/>
          <w:szCs w:val="28"/>
        </w:rPr>
        <w:t>и</w:t>
      </w:r>
      <w:r w:rsidRPr="002372A5">
        <w:rPr>
          <w:sz w:val="28"/>
          <w:szCs w:val="28"/>
        </w:rPr>
        <w:t>чие всех требуемых документов, производит регистрацию заявления, занося данные в Реестр принятых заявлений о постановке на учет для зачисления р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бенка в учреждение.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41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Родители (законные представители) в обязательном порядке дают согласие на обработку их персональных данных и персональных данных ребенка в порядке, у</w:t>
      </w:r>
      <w:r w:rsidRPr="002372A5">
        <w:rPr>
          <w:rStyle w:val="1"/>
          <w:sz w:val="28"/>
          <w:szCs w:val="28"/>
          <w:lang w:eastAsia="en-US"/>
        </w:rPr>
        <w:t>с</w:t>
      </w:r>
      <w:r w:rsidRPr="002372A5">
        <w:rPr>
          <w:rStyle w:val="1"/>
          <w:sz w:val="28"/>
          <w:szCs w:val="28"/>
          <w:lang w:eastAsia="en-US"/>
        </w:rPr>
        <w:t>тановленном законодательством Российской Федерации, которое фиксируется их подписью.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41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sz w:val="28"/>
          <w:szCs w:val="28"/>
        </w:rPr>
        <w:t xml:space="preserve">Управление образования </w:t>
      </w:r>
      <w:r>
        <w:rPr>
          <w:rStyle w:val="1"/>
          <w:sz w:val="28"/>
          <w:szCs w:val="28"/>
          <w:lang w:eastAsia="en-US"/>
        </w:rPr>
        <w:t>осуществляе</w:t>
      </w:r>
      <w:r w:rsidRPr="002372A5">
        <w:rPr>
          <w:rStyle w:val="1"/>
          <w:sz w:val="28"/>
          <w:szCs w:val="28"/>
          <w:lang w:eastAsia="en-US"/>
        </w:rPr>
        <w:t>т хранение копий документов, пр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доставляемых родителями, в порядке, установленном действующим законодательс</w:t>
      </w:r>
      <w:r w:rsidRPr="002372A5">
        <w:rPr>
          <w:rStyle w:val="1"/>
          <w:sz w:val="28"/>
          <w:szCs w:val="28"/>
          <w:lang w:eastAsia="en-US"/>
        </w:rPr>
        <w:t>т</w:t>
      </w:r>
      <w:r w:rsidRPr="002372A5">
        <w:rPr>
          <w:rStyle w:val="1"/>
          <w:sz w:val="28"/>
          <w:szCs w:val="28"/>
          <w:lang w:eastAsia="en-US"/>
        </w:rPr>
        <w:t>вом.</w:t>
      </w:r>
    </w:p>
    <w:p w:rsidR="00E27B56" w:rsidRPr="006A74F2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6A74F2">
        <w:rPr>
          <w:rStyle w:val="1"/>
          <w:sz w:val="28"/>
          <w:szCs w:val="28"/>
          <w:lang w:eastAsia="en-US"/>
        </w:rPr>
        <w:t>Результатом регистрации заявлений является обращение, подтве</w:t>
      </w:r>
      <w:r w:rsidRPr="006A74F2">
        <w:rPr>
          <w:rStyle w:val="1"/>
          <w:sz w:val="28"/>
          <w:szCs w:val="28"/>
          <w:lang w:eastAsia="en-US"/>
        </w:rPr>
        <w:t>р</w:t>
      </w:r>
      <w:r w:rsidRPr="006A74F2">
        <w:rPr>
          <w:rStyle w:val="1"/>
          <w:sz w:val="28"/>
          <w:szCs w:val="28"/>
          <w:lang w:eastAsia="en-US"/>
        </w:rPr>
        <w:t>ждающее прием и регистрацию документов (далее по тексту - обращение).</w:t>
      </w:r>
    </w:p>
    <w:p w:rsidR="00E27B56" w:rsidRPr="006A74F2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6A74F2">
        <w:rPr>
          <w:rStyle w:val="1"/>
          <w:sz w:val="28"/>
          <w:szCs w:val="28"/>
          <w:lang w:eastAsia="en-US"/>
        </w:rPr>
        <w:t>Обращение заверяется подписью специалиста Управления образования, о</w:t>
      </w:r>
      <w:r w:rsidRPr="006A74F2">
        <w:rPr>
          <w:rStyle w:val="1"/>
          <w:sz w:val="28"/>
          <w:szCs w:val="28"/>
          <w:lang w:eastAsia="en-US"/>
        </w:rPr>
        <w:t>т</w:t>
      </w:r>
      <w:r w:rsidRPr="006A74F2">
        <w:rPr>
          <w:rStyle w:val="1"/>
          <w:sz w:val="28"/>
          <w:szCs w:val="28"/>
          <w:lang w:eastAsia="en-US"/>
        </w:rPr>
        <w:t xml:space="preserve">ветственного за прием документов. </w:t>
      </w:r>
    </w:p>
    <w:p w:rsidR="00E27B56" w:rsidRPr="006A74F2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6A74F2">
        <w:rPr>
          <w:rStyle w:val="1"/>
          <w:sz w:val="28"/>
          <w:szCs w:val="28"/>
          <w:lang w:eastAsia="en-US"/>
        </w:rPr>
        <w:t>Обращение передается родителю (законному представителю) лично  в б</w:t>
      </w:r>
      <w:r w:rsidRPr="006A74F2">
        <w:rPr>
          <w:rStyle w:val="1"/>
          <w:sz w:val="28"/>
          <w:szCs w:val="28"/>
          <w:lang w:eastAsia="en-US"/>
        </w:rPr>
        <w:t>у</w:t>
      </w:r>
      <w:r w:rsidRPr="006A74F2">
        <w:rPr>
          <w:rStyle w:val="1"/>
          <w:sz w:val="28"/>
          <w:szCs w:val="28"/>
          <w:lang w:eastAsia="en-US"/>
        </w:rPr>
        <w:t>мажном виде.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В случае принятия решения об отказе в постановке на учет для з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числения ребенка в учреждение, родителю (законному представителю)</w:t>
      </w:r>
      <w:r w:rsidRPr="002372A5">
        <w:rPr>
          <w:sz w:val="28"/>
          <w:szCs w:val="28"/>
        </w:rPr>
        <w:t xml:space="preserve"> </w:t>
      </w:r>
      <w:r w:rsidRPr="002372A5">
        <w:rPr>
          <w:rStyle w:val="1"/>
          <w:sz w:val="28"/>
          <w:szCs w:val="28"/>
          <w:lang w:eastAsia="en-US"/>
        </w:rPr>
        <w:t>предоставляется ув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домление об отказе в постановке на учет ребенка для зачисления в учреждение.</w:t>
      </w:r>
    </w:p>
    <w:p w:rsidR="00E27B56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В случае</w:t>
      </w:r>
      <w:r>
        <w:rPr>
          <w:rStyle w:val="1"/>
          <w:sz w:val="28"/>
          <w:szCs w:val="28"/>
          <w:lang w:eastAsia="en-US"/>
        </w:rPr>
        <w:t>,</w:t>
      </w:r>
      <w:r w:rsidRPr="002372A5">
        <w:rPr>
          <w:rStyle w:val="1"/>
          <w:sz w:val="28"/>
          <w:szCs w:val="28"/>
          <w:lang w:eastAsia="en-US"/>
        </w:rPr>
        <w:t xml:space="preserve"> если родитель (законный представитель) не согласен с действи</w:t>
      </w:r>
      <w:r w:rsidRPr="002372A5">
        <w:rPr>
          <w:rStyle w:val="1"/>
          <w:sz w:val="28"/>
          <w:szCs w:val="28"/>
          <w:lang w:eastAsia="en-US"/>
        </w:rPr>
        <w:t>я</w:t>
      </w:r>
      <w:r w:rsidRPr="002372A5">
        <w:rPr>
          <w:rStyle w:val="1"/>
          <w:sz w:val="28"/>
          <w:szCs w:val="28"/>
          <w:lang w:eastAsia="en-US"/>
        </w:rPr>
        <w:t>ми или решениями ответственного специалиста, имевшими место во время процедуры подачи заявления, он может обжаловать их путем личного устного или письменного обращения в Управление образования.</w:t>
      </w:r>
    </w:p>
    <w:p w:rsidR="00E27B56" w:rsidRPr="002372A5" w:rsidRDefault="00E27B56" w:rsidP="00D03D4A">
      <w:pPr>
        <w:pStyle w:val="24"/>
        <w:shd w:val="clear" w:color="auto" w:fill="auto"/>
        <w:tabs>
          <w:tab w:val="left" w:pos="0"/>
          <w:tab w:val="left" w:pos="1134"/>
          <w:tab w:val="left" w:pos="1322"/>
          <w:tab w:val="left" w:pos="1635"/>
        </w:tabs>
        <w:spacing w:before="0" w:after="0" w:line="240" w:lineRule="auto"/>
        <w:ind w:left="709" w:right="2" w:firstLine="709"/>
        <w:contextualSpacing/>
        <w:rPr>
          <w:rStyle w:val="1"/>
          <w:sz w:val="28"/>
          <w:szCs w:val="28"/>
          <w:lang w:eastAsia="en-US"/>
        </w:rPr>
      </w:pPr>
    </w:p>
    <w:p w:rsidR="00E27B56" w:rsidRPr="00D03D4A" w:rsidRDefault="00E27B56" w:rsidP="00D03D4A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" w:firstLine="709"/>
        <w:contextualSpacing/>
        <w:jc w:val="center"/>
        <w:rPr>
          <w:rStyle w:val="1"/>
          <w:b/>
          <w:sz w:val="28"/>
          <w:szCs w:val="28"/>
          <w:lang w:eastAsia="en-US"/>
        </w:rPr>
      </w:pPr>
      <w:r w:rsidRPr="00D03D4A">
        <w:rPr>
          <w:rStyle w:val="1"/>
          <w:b/>
          <w:sz w:val="28"/>
          <w:szCs w:val="28"/>
          <w:lang w:eastAsia="en-US"/>
        </w:rPr>
        <w:t>Порядок комплектования учреждений</w:t>
      </w:r>
    </w:p>
    <w:p w:rsidR="00E27B56" w:rsidRPr="002372A5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709"/>
        <w:contextualSpacing/>
        <w:rPr>
          <w:rStyle w:val="1"/>
          <w:b/>
          <w:sz w:val="28"/>
          <w:szCs w:val="28"/>
          <w:lang w:eastAsia="en-US"/>
        </w:rPr>
      </w:pP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29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rStyle w:val="1"/>
          <w:sz w:val="28"/>
          <w:szCs w:val="28"/>
          <w:lang w:eastAsia="en-US"/>
        </w:rPr>
        <w:t>Процесс комплектования учреждений на учебный год осуществляется в п</w:t>
      </w:r>
      <w:r w:rsidRPr="00E5172B">
        <w:rPr>
          <w:rStyle w:val="1"/>
          <w:sz w:val="28"/>
          <w:szCs w:val="28"/>
          <w:lang w:eastAsia="en-US"/>
        </w:rPr>
        <w:t>е</w:t>
      </w:r>
      <w:r w:rsidRPr="00E5172B">
        <w:rPr>
          <w:rStyle w:val="1"/>
          <w:sz w:val="28"/>
          <w:szCs w:val="28"/>
          <w:lang w:eastAsia="en-US"/>
        </w:rPr>
        <w:t>риод с 1 мая по 1 сентября ежегодно.</w:t>
      </w: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947"/>
          <w:tab w:val="left" w:pos="1134"/>
          <w:tab w:val="left" w:pos="129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sz w:val="28"/>
          <w:szCs w:val="28"/>
        </w:rPr>
        <w:t xml:space="preserve">Управление образования обеспечивает прием в учреждения детей в возрасте от  2 месяцев до 7 лет,  </w:t>
      </w:r>
      <w:r w:rsidRPr="00E5172B">
        <w:rPr>
          <w:rStyle w:val="1"/>
          <w:sz w:val="28"/>
          <w:szCs w:val="28"/>
          <w:lang w:eastAsia="en-US"/>
        </w:rPr>
        <w:t>при наличии свободных мест, а также необх</w:t>
      </w:r>
      <w:r w:rsidRPr="00E5172B">
        <w:rPr>
          <w:rStyle w:val="1"/>
          <w:sz w:val="28"/>
          <w:szCs w:val="28"/>
          <w:lang w:eastAsia="en-US"/>
        </w:rPr>
        <w:t>о</w:t>
      </w:r>
      <w:r w:rsidRPr="00E5172B">
        <w:rPr>
          <w:rStyle w:val="1"/>
          <w:sz w:val="28"/>
          <w:szCs w:val="28"/>
          <w:lang w:eastAsia="en-US"/>
        </w:rPr>
        <w:t>димых условий в соответствии с действующей лицензией и требованиями де</w:t>
      </w:r>
      <w:r w:rsidRPr="00E5172B">
        <w:rPr>
          <w:rStyle w:val="1"/>
          <w:sz w:val="28"/>
          <w:szCs w:val="28"/>
          <w:lang w:eastAsia="en-US"/>
        </w:rPr>
        <w:t>й</w:t>
      </w:r>
      <w:r w:rsidRPr="00E5172B">
        <w:rPr>
          <w:rStyle w:val="1"/>
          <w:sz w:val="28"/>
          <w:szCs w:val="28"/>
          <w:lang w:eastAsia="en-US"/>
        </w:rPr>
        <w:t>ствующего санитарного законодательства.</w:t>
      </w: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947"/>
          <w:tab w:val="left" w:pos="1134"/>
          <w:tab w:val="left" w:pos="129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sz w:val="28"/>
          <w:szCs w:val="28"/>
        </w:rPr>
        <w:t>Комплектование осуществляется по следующим направлениям:</w:t>
      </w:r>
    </w:p>
    <w:p w:rsidR="00E27B56" w:rsidRPr="00E5172B" w:rsidRDefault="00E27B56" w:rsidP="00D03D4A">
      <w:pPr>
        <w:numPr>
          <w:ilvl w:val="0"/>
          <w:numId w:val="13"/>
        </w:numPr>
        <w:tabs>
          <w:tab w:val="left" w:pos="0"/>
          <w:tab w:val="left" w:pos="947"/>
          <w:tab w:val="left" w:pos="1134"/>
          <w:tab w:val="left" w:pos="1290"/>
        </w:tabs>
        <w:ind w:left="0" w:right="2" w:firstLine="709"/>
        <w:contextualSpacing/>
        <w:jc w:val="both"/>
        <w:rPr>
          <w:sz w:val="28"/>
          <w:szCs w:val="28"/>
        </w:rPr>
      </w:pPr>
      <w:r w:rsidRPr="00E5172B">
        <w:rPr>
          <w:sz w:val="28"/>
          <w:szCs w:val="28"/>
        </w:rPr>
        <w:t>дети, имеющие преимущественное право на зачисление (Приложение);</w:t>
      </w:r>
    </w:p>
    <w:p w:rsidR="00E27B56" w:rsidRPr="002372A5" w:rsidRDefault="00E27B56" w:rsidP="00D03D4A">
      <w:pPr>
        <w:numPr>
          <w:ilvl w:val="0"/>
          <w:numId w:val="13"/>
        </w:numPr>
        <w:tabs>
          <w:tab w:val="left" w:pos="0"/>
          <w:tab w:val="left" w:pos="947"/>
          <w:tab w:val="left" w:pos="1134"/>
          <w:tab w:val="left" w:pos="1290"/>
        </w:tabs>
        <w:ind w:left="0" w:right="2" w:firstLine="709"/>
        <w:contextualSpacing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дети, поступающие в учреждение на общих основаниях.</w:t>
      </w:r>
    </w:p>
    <w:p w:rsidR="00E27B56" w:rsidRPr="00D95958" w:rsidRDefault="00E27B56" w:rsidP="00D03D4A">
      <w:pPr>
        <w:numPr>
          <w:ilvl w:val="0"/>
          <w:numId w:val="13"/>
        </w:numPr>
        <w:tabs>
          <w:tab w:val="left" w:pos="0"/>
          <w:tab w:val="left" w:pos="947"/>
          <w:tab w:val="left" w:pos="1134"/>
          <w:tab w:val="left" w:pos="1290"/>
        </w:tabs>
        <w:ind w:left="0" w:right="2" w:firstLine="709"/>
        <w:contextualSpacing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дети, нуждающиеся в переводе из одного учреждения в другое (при наличии заключения психолого-медико-педагогической комиссии, при смене места жительс</w:t>
      </w:r>
      <w:r w:rsidRPr="002372A5">
        <w:rPr>
          <w:sz w:val="28"/>
          <w:szCs w:val="28"/>
        </w:rPr>
        <w:t>т</w:t>
      </w:r>
      <w:r w:rsidRPr="002372A5">
        <w:rPr>
          <w:sz w:val="28"/>
          <w:szCs w:val="28"/>
        </w:rPr>
        <w:t>ва).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1134"/>
          <w:tab w:val="left" w:pos="129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При наличии (появлении) свободных мест осуществляется доукомплектов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ние учреждений в течение всего учебного года в соответствии с очередностью пост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новки на учет и наличием у отдельных категорий граждан особого права на зачисл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 xml:space="preserve">ние детей в соответствии с предельной наполняемостью групп, установленной </w:t>
      </w:r>
      <w:r w:rsidRPr="002372A5">
        <w:rPr>
          <w:rStyle w:val="0pt1"/>
          <w:color w:val="auto"/>
          <w:sz w:val="28"/>
          <w:szCs w:val="28"/>
          <w:lang w:eastAsia="en-US"/>
        </w:rPr>
        <w:t>дейс</w:t>
      </w:r>
      <w:r w:rsidRPr="002372A5">
        <w:rPr>
          <w:rStyle w:val="0pt1"/>
          <w:color w:val="auto"/>
          <w:sz w:val="28"/>
          <w:szCs w:val="28"/>
          <w:lang w:eastAsia="en-US"/>
        </w:rPr>
        <w:t>т</w:t>
      </w:r>
      <w:r w:rsidRPr="002372A5">
        <w:rPr>
          <w:rStyle w:val="0pt1"/>
          <w:color w:val="auto"/>
          <w:sz w:val="28"/>
          <w:szCs w:val="28"/>
          <w:lang w:eastAsia="en-US"/>
        </w:rPr>
        <w:t xml:space="preserve">вующими </w:t>
      </w:r>
      <w:r w:rsidRPr="002372A5">
        <w:rPr>
          <w:rStyle w:val="1"/>
          <w:sz w:val="28"/>
          <w:szCs w:val="28"/>
          <w:lang w:eastAsia="en-US"/>
        </w:rPr>
        <w:t>санитарными правилами и нормативами.</w:t>
      </w:r>
    </w:p>
    <w:p w:rsidR="00E27B56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Руководители учреждений до 1 мая текущего года представляют в Управл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ние образования информацию о возможной заполняемости учреждения на текущий год с указанием свободных мест в группах в соответствии с каждой возрастной кат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горией детей и утверждёнными объёмными показателями.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(законные представители), имеющие преимущественное право на зачисление детей в учреждения, предоставляют в Управление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документы, подтверждающие это право в период с 1 апреля по 30 апреля текущего года.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Управление образования: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 xml:space="preserve">на основании представленной </w:t>
      </w:r>
      <w:r>
        <w:rPr>
          <w:sz w:val="28"/>
          <w:szCs w:val="28"/>
        </w:rPr>
        <w:t xml:space="preserve">от учреждений </w:t>
      </w:r>
      <w:r w:rsidRPr="002372A5">
        <w:rPr>
          <w:sz w:val="28"/>
          <w:szCs w:val="28"/>
        </w:rPr>
        <w:t>информации формирует Реестр возможной заполняемости учреждения на текущий год, на основании которого в соо</w:t>
      </w:r>
      <w:r w:rsidRPr="002372A5">
        <w:rPr>
          <w:sz w:val="28"/>
          <w:szCs w:val="28"/>
        </w:rPr>
        <w:t>т</w:t>
      </w:r>
      <w:r w:rsidRPr="002372A5">
        <w:rPr>
          <w:sz w:val="28"/>
          <w:szCs w:val="28"/>
        </w:rPr>
        <w:t>ветствии с каждой возрастной категорией детей осуществляет комплектование учре</w:t>
      </w:r>
      <w:r w:rsidRPr="002372A5">
        <w:rPr>
          <w:sz w:val="28"/>
          <w:szCs w:val="28"/>
        </w:rPr>
        <w:t>ж</w:t>
      </w:r>
      <w:r w:rsidRPr="002372A5">
        <w:rPr>
          <w:sz w:val="28"/>
          <w:szCs w:val="28"/>
        </w:rPr>
        <w:t xml:space="preserve">дений на очередной учебный год. 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в срок до 1 июня текущего года направляет в учреждения утвержд</w:t>
      </w:r>
      <w:r>
        <w:rPr>
          <w:sz w:val="28"/>
          <w:szCs w:val="28"/>
        </w:rPr>
        <w:t>е</w:t>
      </w:r>
      <w:r w:rsidRPr="002372A5">
        <w:rPr>
          <w:sz w:val="28"/>
          <w:szCs w:val="28"/>
        </w:rPr>
        <w:t xml:space="preserve">нные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</w:t>
      </w:r>
      <w:r w:rsidRPr="002372A5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детей, которым выделена путевка для зачисления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ждения;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 xml:space="preserve">в срок до 1 июля текущего года обеспечивает оформление </w:t>
      </w:r>
      <w:r>
        <w:rPr>
          <w:sz w:val="28"/>
          <w:szCs w:val="28"/>
        </w:rPr>
        <w:t xml:space="preserve">и выдачу </w:t>
      </w:r>
      <w:r w:rsidRPr="002372A5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2372A5">
        <w:rPr>
          <w:sz w:val="28"/>
          <w:szCs w:val="28"/>
        </w:rPr>
        <w:t xml:space="preserve">вок </w:t>
      </w:r>
      <w:r>
        <w:rPr>
          <w:sz w:val="28"/>
          <w:szCs w:val="28"/>
        </w:rPr>
        <w:t xml:space="preserve">родителям (законным представителям) </w:t>
      </w:r>
      <w:r w:rsidRPr="002372A5">
        <w:rPr>
          <w:sz w:val="28"/>
          <w:szCs w:val="28"/>
        </w:rPr>
        <w:t>для зачисления детей в учрежд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ние.</w:t>
      </w:r>
    </w:p>
    <w:p w:rsidR="00E27B56" w:rsidRPr="005832B1" w:rsidRDefault="00E27B56" w:rsidP="00D03D4A">
      <w:pPr>
        <w:pStyle w:val="ListParagraph"/>
        <w:widowControl w:val="0"/>
        <w:numPr>
          <w:ilvl w:val="1"/>
          <w:numId w:val="6"/>
        </w:numPr>
        <w:tabs>
          <w:tab w:val="left" w:pos="0"/>
          <w:tab w:val="left" w:pos="990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5832B1">
        <w:rPr>
          <w:sz w:val="28"/>
          <w:szCs w:val="28"/>
        </w:rPr>
        <w:t xml:space="preserve">Руководитель учреждения осуществляет зачисление детей в учреждение на основании путевок: </w:t>
      </w:r>
    </w:p>
    <w:p w:rsidR="00E27B56" w:rsidRPr="002372A5" w:rsidRDefault="00E27B56" w:rsidP="00D03D4A">
      <w:pPr>
        <w:pStyle w:val="24"/>
        <w:numPr>
          <w:ilvl w:val="0"/>
          <w:numId w:val="14"/>
        </w:numPr>
        <w:shd w:val="clear" w:color="auto" w:fill="auto"/>
        <w:tabs>
          <w:tab w:val="left" w:pos="0"/>
          <w:tab w:val="left" w:pos="990"/>
          <w:tab w:val="left" w:pos="1134"/>
          <w:tab w:val="left" w:pos="1290"/>
          <w:tab w:val="left" w:pos="146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sz w:val="28"/>
          <w:szCs w:val="28"/>
        </w:rPr>
        <w:t xml:space="preserve">в период комплектования - </w:t>
      </w:r>
      <w:r w:rsidRPr="002372A5">
        <w:rPr>
          <w:rStyle w:val="1"/>
          <w:sz w:val="28"/>
          <w:szCs w:val="28"/>
          <w:lang w:eastAsia="en-US"/>
        </w:rPr>
        <w:t>с 1 июня по 1 сентября, в особых случаях сроки зачисления могут быть изменены на основании распорядительного документа Упра</w:t>
      </w:r>
      <w:r w:rsidRPr="002372A5">
        <w:rPr>
          <w:rStyle w:val="1"/>
          <w:sz w:val="28"/>
          <w:szCs w:val="28"/>
          <w:lang w:eastAsia="en-US"/>
        </w:rPr>
        <w:t>в</w:t>
      </w:r>
      <w:r w:rsidRPr="002372A5">
        <w:rPr>
          <w:rStyle w:val="1"/>
          <w:sz w:val="28"/>
          <w:szCs w:val="28"/>
          <w:lang w:eastAsia="en-US"/>
        </w:rPr>
        <w:t>ления образования.</w:t>
      </w:r>
    </w:p>
    <w:p w:rsidR="00E27B56" w:rsidRPr="002372A5" w:rsidRDefault="00E27B56" w:rsidP="00D03D4A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  <w:tab w:val="left" w:pos="990"/>
          <w:tab w:val="left" w:pos="1134"/>
          <w:tab w:val="left" w:pos="1290"/>
        </w:tabs>
        <w:ind w:left="0" w:right="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2A5">
        <w:rPr>
          <w:rFonts w:ascii="Times New Roman" w:hAnsi="Times New Roman" w:cs="Times New Roman"/>
          <w:sz w:val="28"/>
          <w:szCs w:val="28"/>
          <w:lang w:val="ru-RU"/>
        </w:rPr>
        <w:t>в период доукомплектования - в течение месяца.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509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Результатом комплектования на очередной учебный год и доукомплектов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 xml:space="preserve">ния учреждений является принятие решения </w:t>
      </w:r>
      <w:r>
        <w:rPr>
          <w:rStyle w:val="1"/>
          <w:sz w:val="28"/>
          <w:szCs w:val="28"/>
          <w:lang w:eastAsia="en-US"/>
        </w:rPr>
        <w:t xml:space="preserve">Управления образования </w:t>
      </w:r>
      <w:r w:rsidRPr="002372A5">
        <w:rPr>
          <w:rStyle w:val="1"/>
          <w:sz w:val="28"/>
          <w:szCs w:val="28"/>
          <w:lang w:eastAsia="en-US"/>
        </w:rPr>
        <w:t>о выдаче пут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 xml:space="preserve">вок для зачисления </w:t>
      </w:r>
      <w:r>
        <w:rPr>
          <w:rStyle w:val="1"/>
          <w:sz w:val="28"/>
          <w:szCs w:val="28"/>
          <w:lang w:eastAsia="en-US"/>
        </w:rPr>
        <w:t>детей</w:t>
      </w:r>
      <w:r w:rsidRPr="002372A5">
        <w:rPr>
          <w:rStyle w:val="1"/>
          <w:sz w:val="28"/>
          <w:szCs w:val="28"/>
          <w:lang w:eastAsia="en-US"/>
        </w:rPr>
        <w:t xml:space="preserve"> в учреждения.</w:t>
      </w:r>
    </w:p>
    <w:p w:rsidR="00E27B56" w:rsidRPr="002372A5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509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По результатам комплектования и доукомплектования родителям (зако</w:t>
      </w:r>
      <w:r w:rsidRPr="002372A5">
        <w:rPr>
          <w:rStyle w:val="1"/>
          <w:sz w:val="28"/>
          <w:szCs w:val="28"/>
          <w:lang w:eastAsia="en-US"/>
        </w:rPr>
        <w:t>н</w:t>
      </w:r>
      <w:r w:rsidRPr="002372A5">
        <w:rPr>
          <w:rStyle w:val="1"/>
          <w:sz w:val="28"/>
          <w:szCs w:val="28"/>
          <w:lang w:eastAsia="en-US"/>
        </w:rPr>
        <w:t xml:space="preserve">ным представителям) детей </w:t>
      </w:r>
      <w:r>
        <w:rPr>
          <w:rStyle w:val="1"/>
          <w:sz w:val="28"/>
          <w:szCs w:val="28"/>
          <w:lang w:eastAsia="en-US"/>
        </w:rPr>
        <w:t>выдаются</w:t>
      </w:r>
      <w:r w:rsidRPr="002372A5">
        <w:rPr>
          <w:rStyle w:val="1"/>
          <w:sz w:val="28"/>
          <w:szCs w:val="28"/>
          <w:lang w:eastAsia="en-US"/>
        </w:rPr>
        <w:t xml:space="preserve"> путевки. После оформления путе</w:t>
      </w:r>
      <w:r w:rsidRPr="002372A5">
        <w:rPr>
          <w:rStyle w:val="1"/>
          <w:sz w:val="28"/>
          <w:szCs w:val="28"/>
          <w:lang w:eastAsia="en-US"/>
        </w:rPr>
        <w:t>в</w:t>
      </w:r>
      <w:r w:rsidRPr="002372A5">
        <w:rPr>
          <w:rStyle w:val="1"/>
          <w:sz w:val="28"/>
          <w:szCs w:val="28"/>
          <w:lang w:eastAsia="en-US"/>
        </w:rPr>
        <w:t>ки ребенок снимается с учета для предоставления места в учреждения.</w:t>
      </w:r>
    </w:p>
    <w:p w:rsidR="00E27B56" w:rsidRPr="003975EC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509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3975EC">
        <w:rPr>
          <w:rStyle w:val="1"/>
          <w:sz w:val="28"/>
          <w:szCs w:val="28"/>
          <w:lang w:eastAsia="en-US"/>
        </w:rPr>
        <w:t>Информирование о результате комплектования осуществляется непосре</w:t>
      </w:r>
      <w:r w:rsidRPr="003975EC">
        <w:rPr>
          <w:rStyle w:val="1"/>
          <w:sz w:val="28"/>
          <w:szCs w:val="28"/>
          <w:lang w:eastAsia="en-US"/>
        </w:rPr>
        <w:t>д</w:t>
      </w:r>
      <w:r w:rsidRPr="003975EC">
        <w:rPr>
          <w:rStyle w:val="1"/>
          <w:sz w:val="28"/>
          <w:szCs w:val="28"/>
          <w:lang w:eastAsia="en-US"/>
        </w:rPr>
        <w:t>ственно при личном обращении родителя (законного представителя) в Управление образования, учреждение, а также по</w:t>
      </w:r>
      <w:r w:rsidRPr="003975EC">
        <w:rPr>
          <w:sz w:val="28"/>
          <w:szCs w:val="28"/>
        </w:rPr>
        <w:t xml:space="preserve"> </w:t>
      </w:r>
      <w:r w:rsidRPr="003975EC">
        <w:rPr>
          <w:rStyle w:val="1"/>
          <w:sz w:val="28"/>
          <w:szCs w:val="28"/>
          <w:lang w:eastAsia="en-US"/>
        </w:rPr>
        <w:t>телефону или  по электро</w:t>
      </w:r>
      <w:r w:rsidRPr="003975EC">
        <w:rPr>
          <w:rStyle w:val="1"/>
          <w:sz w:val="28"/>
          <w:szCs w:val="28"/>
          <w:lang w:eastAsia="en-US"/>
        </w:rPr>
        <w:t>н</w:t>
      </w:r>
      <w:r w:rsidRPr="003975EC">
        <w:rPr>
          <w:rStyle w:val="1"/>
          <w:sz w:val="28"/>
          <w:szCs w:val="28"/>
          <w:lang w:eastAsia="en-US"/>
        </w:rPr>
        <w:t>ной почте.</w:t>
      </w:r>
    </w:p>
    <w:p w:rsidR="00E27B56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460"/>
        </w:tabs>
        <w:spacing w:before="0" w:after="0" w:line="240" w:lineRule="auto"/>
        <w:ind w:left="0" w:right="2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Родителю (законному представителю), может быть отказано в путевке для зачисления ребенка в учреждение по причине отсутствия свободных мест в учрежд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ниях, указанных родителем (законным представителем) в зая</w:t>
      </w:r>
      <w:r w:rsidRPr="002372A5">
        <w:rPr>
          <w:rStyle w:val="1"/>
          <w:sz w:val="28"/>
          <w:szCs w:val="28"/>
          <w:lang w:eastAsia="en-US"/>
        </w:rPr>
        <w:t>в</w:t>
      </w:r>
      <w:r w:rsidRPr="002372A5">
        <w:rPr>
          <w:rStyle w:val="1"/>
          <w:sz w:val="28"/>
          <w:szCs w:val="28"/>
          <w:lang w:eastAsia="en-US"/>
        </w:rPr>
        <w:t>лении на желаемую дату зачисления ребенка. В данном случае родителю (з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конному представителю) должно быть разъяснено его право обратиться с заявлением о постановке на учет для зачисл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ния ребенка в иное учреждение, где имеются свободные места.</w:t>
      </w: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46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sz w:val="28"/>
          <w:szCs w:val="28"/>
        </w:rPr>
        <w:t xml:space="preserve">В случае, если заявитель после получения путевки не обратился в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5172B">
        <w:rPr>
          <w:sz w:val="28"/>
          <w:szCs w:val="28"/>
        </w:rPr>
        <w:t xml:space="preserve">  в течение одного месяца со дня ее получения, путевка считается недействител</w:t>
      </w:r>
      <w:r w:rsidRPr="00E5172B">
        <w:rPr>
          <w:sz w:val="28"/>
          <w:szCs w:val="28"/>
        </w:rPr>
        <w:t>ь</w:t>
      </w:r>
      <w:r w:rsidRPr="00E5172B">
        <w:rPr>
          <w:sz w:val="28"/>
          <w:szCs w:val="28"/>
        </w:rPr>
        <w:t>ной.</w:t>
      </w: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46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sz w:val="28"/>
          <w:szCs w:val="28"/>
        </w:rPr>
        <w:t>В случае, если заявитель не обратился за получением путевки (после его уведомления) в Управление образования в течение месяца со дня его уведомления, путевка аннулируется.</w:t>
      </w:r>
    </w:p>
    <w:p w:rsidR="00E27B56" w:rsidRPr="00E5172B" w:rsidRDefault="00E27B56" w:rsidP="00D03D4A">
      <w:pPr>
        <w:pStyle w:val="24"/>
        <w:numPr>
          <w:ilvl w:val="1"/>
          <w:numId w:val="6"/>
        </w:numPr>
        <w:shd w:val="clear" w:color="auto" w:fill="auto"/>
        <w:tabs>
          <w:tab w:val="left" w:pos="0"/>
          <w:tab w:val="left" w:pos="735"/>
          <w:tab w:val="left" w:pos="990"/>
          <w:tab w:val="left" w:pos="1134"/>
          <w:tab w:val="left" w:pos="1290"/>
          <w:tab w:val="left" w:pos="1460"/>
        </w:tabs>
        <w:spacing w:before="0" w:after="0" w:line="240" w:lineRule="auto"/>
        <w:ind w:left="0" w:right="2" w:firstLine="709"/>
        <w:contextualSpacing/>
        <w:rPr>
          <w:sz w:val="28"/>
          <w:szCs w:val="28"/>
        </w:rPr>
      </w:pPr>
      <w:r w:rsidRPr="00E5172B">
        <w:rPr>
          <w:sz w:val="28"/>
          <w:szCs w:val="28"/>
        </w:rPr>
        <w:t>В случае, если Управление образования не имеет возможности уведомить заявителя в связи с изменением данных, указанных в заявлении, за заявителем сохр</w:t>
      </w:r>
      <w:r w:rsidRPr="00E5172B">
        <w:rPr>
          <w:sz w:val="28"/>
          <w:szCs w:val="28"/>
        </w:rPr>
        <w:t>а</w:t>
      </w:r>
      <w:r w:rsidRPr="00E5172B">
        <w:rPr>
          <w:sz w:val="28"/>
          <w:szCs w:val="28"/>
        </w:rPr>
        <w:t>няется право получения путевки до 1 сентября текущего года.</w:t>
      </w:r>
    </w:p>
    <w:p w:rsidR="00E27B56" w:rsidRPr="002372A5" w:rsidRDefault="00E27B56" w:rsidP="00D03D4A">
      <w:pPr>
        <w:tabs>
          <w:tab w:val="left" w:pos="0"/>
        </w:tabs>
        <w:ind w:right="2" w:firstLine="709"/>
        <w:contextualSpacing/>
        <w:jc w:val="both"/>
        <w:rPr>
          <w:sz w:val="28"/>
          <w:szCs w:val="28"/>
        </w:rPr>
      </w:pPr>
    </w:p>
    <w:p w:rsidR="00E27B56" w:rsidRPr="002372A5" w:rsidRDefault="00E27B56" w:rsidP="00D03D4A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72A5">
        <w:rPr>
          <w:rFonts w:ascii="Times New Roman" w:hAnsi="Times New Roman" w:cs="Times New Roman"/>
          <w:b/>
          <w:sz w:val="28"/>
          <w:szCs w:val="28"/>
          <w:lang w:val="ru-RU"/>
        </w:rPr>
        <w:t>Порядок зачисления воспитанников в учреждения</w:t>
      </w:r>
    </w:p>
    <w:p w:rsidR="00E27B56" w:rsidRPr="002372A5" w:rsidRDefault="00E27B56" w:rsidP="00D03D4A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 xml:space="preserve"> При зачислении ребенка в учреждение родитель (законный представитель) обращается в учреждение лично.</w:t>
      </w:r>
    </w:p>
    <w:p w:rsidR="00E27B56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509"/>
        </w:tabs>
        <w:spacing w:before="0" w:after="0" w:line="240" w:lineRule="auto"/>
        <w:ind w:left="0" w:right="4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При зачислении ребенка в учреждение родители (законные представители) ребенка предоставляют в учреждение следующие документы:</w:t>
      </w:r>
    </w:p>
    <w:p w:rsidR="00E27B56" w:rsidRPr="002372A5" w:rsidRDefault="00E27B56" w:rsidP="00D03D4A">
      <w:pPr>
        <w:pStyle w:val="24"/>
        <w:numPr>
          <w:ilvl w:val="0"/>
          <w:numId w:val="17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0" w:right="40"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  <w:lang w:eastAsia="en-US"/>
        </w:rPr>
        <w:t>путевку;</w:t>
      </w:r>
    </w:p>
    <w:p w:rsidR="00E27B56" w:rsidRPr="002372A5" w:rsidRDefault="00E27B56" w:rsidP="00D03D4A">
      <w:pPr>
        <w:pStyle w:val="24"/>
        <w:numPr>
          <w:ilvl w:val="0"/>
          <w:numId w:val="17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медицинское заключение;</w:t>
      </w:r>
    </w:p>
    <w:p w:rsidR="00E27B56" w:rsidRPr="002372A5" w:rsidRDefault="00E27B56" w:rsidP="00D03D4A">
      <w:pPr>
        <w:pStyle w:val="24"/>
        <w:numPr>
          <w:ilvl w:val="0"/>
          <w:numId w:val="17"/>
        </w:numPr>
        <w:shd w:val="clear" w:color="auto" w:fill="auto"/>
        <w:tabs>
          <w:tab w:val="left" w:pos="0"/>
          <w:tab w:val="left" w:pos="851"/>
          <w:tab w:val="left" w:pos="1134"/>
          <w:tab w:val="left" w:pos="1282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документ, удостоверяющий личность одного из родителей (законных пре</w:t>
      </w:r>
      <w:r w:rsidRPr="002372A5">
        <w:rPr>
          <w:rStyle w:val="1"/>
          <w:sz w:val="28"/>
          <w:szCs w:val="28"/>
          <w:lang w:eastAsia="en-US"/>
        </w:rPr>
        <w:t>д</w:t>
      </w:r>
      <w:r w:rsidRPr="002372A5">
        <w:rPr>
          <w:rStyle w:val="1"/>
          <w:sz w:val="28"/>
          <w:szCs w:val="28"/>
          <w:lang w:eastAsia="en-US"/>
        </w:rPr>
        <w:t>ставителей).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851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sz w:val="28"/>
          <w:szCs w:val="28"/>
        </w:rPr>
        <w:t>Руководитель учреждения при зачислении ребенка в учреждение об</w:t>
      </w:r>
      <w:r w:rsidRPr="002372A5">
        <w:rPr>
          <w:sz w:val="28"/>
          <w:szCs w:val="28"/>
        </w:rPr>
        <w:t>я</w:t>
      </w:r>
      <w:r w:rsidRPr="002372A5">
        <w:rPr>
          <w:sz w:val="28"/>
          <w:szCs w:val="28"/>
        </w:rPr>
        <w:t xml:space="preserve">зан: </w:t>
      </w:r>
    </w:p>
    <w:p w:rsidR="00E27B56" w:rsidRPr="00DF797A" w:rsidRDefault="00E27B56" w:rsidP="00D03D4A">
      <w:pPr>
        <w:pStyle w:val="24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DF797A">
        <w:rPr>
          <w:sz w:val="28"/>
          <w:szCs w:val="28"/>
        </w:rPr>
        <w:t xml:space="preserve">ознакомить родителей (законных представителей) ребенка с Уставом, </w:t>
      </w:r>
      <w:r w:rsidRPr="00DF797A">
        <w:rPr>
          <w:rStyle w:val="1"/>
          <w:sz w:val="28"/>
          <w:szCs w:val="28"/>
          <w:lang w:eastAsia="en-US"/>
        </w:rPr>
        <w:t>лице</w:t>
      </w:r>
      <w:r w:rsidRPr="00DF797A">
        <w:rPr>
          <w:rStyle w:val="1"/>
          <w:sz w:val="28"/>
          <w:szCs w:val="28"/>
          <w:lang w:eastAsia="en-US"/>
        </w:rPr>
        <w:t>н</w:t>
      </w:r>
      <w:r w:rsidRPr="00DF797A">
        <w:rPr>
          <w:rStyle w:val="1"/>
          <w:sz w:val="28"/>
          <w:szCs w:val="28"/>
          <w:lang w:eastAsia="en-US"/>
        </w:rPr>
        <w:t xml:space="preserve">зией на право ведения образовательной деятельности, </w:t>
      </w:r>
      <w:r w:rsidRPr="00DF797A">
        <w:rPr>
          <w:sz w:val="28"/>
          <w:szCs w:val="28"/>
        </w:rPr>
        <w:t>основной общео</w:t>
      </w:r>
      <w:r w:rsidRPr="00DF797A">
        <w:rPr>
          <w:sz w:val="28"/>
          <w:szCs w:val="28"/>
        </w:rPr>
        <w:t>б</w:t>
      </w:r>
      <w:r w:rsidRPr="00DF797A">
        <w:rPr>
          <w:sz w:val="28"/>
          <w:szCs w:val="28"/>
        </w:rPr>
        <w:t>разовательной программой</w:t>
      </w:r>
      <w:r w:rsidRPr="00DF797A">
        <w:rPr>
          <w:rStyle w:val="1"/>
          <w:sz w:val="28"/>
          <w:szCs w:val="28"/>
          <w:lang w:eastAsia="en-US"/>
        </w:rPr>
        <w:t xml:space="preserve"> и другими документами, регламентирующими организацию образов</w:t>
      </w:r>
      <w:r w:rsidRPr="00DF797A">
        <w:rPr>
          <w:rStyle w:val="1"/>
          <w:sz w:val="28"/>
          <w:szCs w:val="28"/>
          <w:lang w:eastAsia="en-US"/>
        </w:rPr>
        <w:t>а</w:t>
      </w:r>
      <w:r w:rsidRPr="00DF797A">
        <w:rPr>
          <w:rStyle w:val="1"/>
          <w:sz w:val="28"/>
          <w:szCs w:val="28"/>
          <w:lang w:eastAsia="en-US"/>
        </w:rPr>
        <w:t>тельного процесса;</w:t>
      </w:r>
    </w:p>
    <w:p w:rsidR="00E27B56" w:rsidRPr="00DF797A" w:rsidRDefault="00E27B56" w:rsidP="00D03D4A">
      <w:pPr>
        <w:pStyle w:val="24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  <w:shd w:val="clear" w:color="auto" w:fill="FFFFFF"/>
        </w:rPr>
      </w:pPr>
      <w:r w:rsidRPr="00DF797A">
        <w:rPr>
          <w:sz w:val="28"/>
          <w:szCs w:val="28"/>
        </w:rPr>
        <w:t>заключить договор с родителем (законным представителем)  ребенка и озн</w:t>
      </w:r>
      <w:r w:rsidRPr="00DF797A">
        <w:rPr>
          <w:sz w:val="28"/>
          <w:szCs w:val="28"/>
        </w:rPr>
        <w:t>а</w:t>
      </w:r>
      <w:r w:rsidRPr="00DF797A">
        <w:rPr>
          <w:sz w:val="28"/>
          <w:szCs w:val="28"/>
        </w:rPr>
        <w:t>комить с документами, регламентирующими право на получение компенсации род</w:t>
      </w:r>
      <w:r w:rsidRPr="00DF797A">
        <w:rPr>
          <w:sz w:val="28"/>
          <w:szCs w:val="28"/>
        </w:rPr>
        <w:t>и</w:t>
      </w:r>
      <w:r w:rsidRPr="00DF797A">
        <w:rPr>
          <w:sz w:val="28"/>
          <w:szCs w:val="28"/>
        </w:rPr>
        <w:t>тельской платы за содержание ребенка (присмотр и уход за р</w:t>
      </w:r>
      <w:r w:rsidRPr="00DF797A">
        <w:rPr>
          <w:sz w:val="28"/>
          <w:szCs w:val="28"/>
        </w:rPr>
        <w:t>е</w:t>
      </w:r>
      <w:r w:rsidRPr="00DF797A">
        <w:rPr>
          <w:sz w:val="28"/>
          <w:szCs w:val="28"/>
        </w:rPr>
        <w:t>бенком) в учреждении;</w:t>
      </w:r>
      <w:r w:rsidRPr="00DF797A">
        <w:rPr>
          <w:rStyle w:val="1"/>
          <w:sz w:val="28"/>
          <w:szCs w:val="28"/>
          <w:lang w:eastAsia="en-US"/>
        </w:rPr>
        <w:t xml:space="preserve"> </w:t>
      </w:r>
    </w:p>
    <w:p w:rsidR="00E27B56" w:rsidRPr="002372A5" w:rsidRDefault="00E27B56" w:rsidP="00D03D4A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2A5">
        <w:rPr>
          <w:rFonts w:ascii="Times New Roman" w:hAnsi="Times New Roman" w:cs="Times New Roman"/>
          <w:sz w:val="28"/>
          <w:szCs w:val="28"/>
          <w:lang w:val="ru-RU"/>
        </w:rPr>
        <w:t>издать приказ о зачислении ребенка.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 xml:space="preserve"> С целью ознакомления родителей (законных представителей) воспитанн</w:t>
      </w:r>
      <w:r w:rsidRPr="002372A5">
        <w:rPr>
          <w:rStyle w:val="1"/>
          <w:sz w:val="28"/>
          <w:szCs w:val="28"/>
          <w:lang w:eastAsia="en-US"/>
        </w:rPr>
        <w:t>и</w:t>
      </w:r>
      <w:r w:rsidRPr="002372A5">
        <w:rPr>
          <w:rStyle w:val="1"/>
          <w:sz w:val="28"/>
          <w:szCs w:val="28"/>
          <w:lang w:eastAsia="en-US"/>
        </w:rPr>
        <w:t>ков с уставом учреждения, лицензией на осуществление образовательной деятельн</w:t>
      </w:r>
      <w:r w:rsidRPr="002372A5">
        <w:rPr>
          <w:rStyle w:val="1"/>
          <w:sz w:val="28"/>
          <w:szCs w:val="28"/>
          <w:lang w:eastAsia="en-US"/>
        </w:rPr>
        <w:t>о</w:t>
      </w:r>
      <w:r w:rsidRPr="002372A5">
        <w:rPr>
          <w:rStyle w:val="1"/>
          <w:sz w:val="28"/>
          <w:szCs w:val="28"/>
          <w:lang w:eastAsia="en-US"/>
        </w:rPr>
        <w:t>сти,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стенде. Факт ознакомления родителей (законных предст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вителей) воспитанников, в том числе через информационные системы общего пользования, фиксируется и зав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ряется личной подписью родителей (законных представителей) воспитанников.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 xml:space="preserve"> По состоянию на 1 сентября каждого года руководитель учреждения издает приказ о зачислении вновь поступивших детей и утверждает количес</w:t>
      </w:r>
      <w:r w:rsidRPr="002372A5">
        <w:rPr>
          <w:rStyle w:val="1"/>
          <w:sz w:val="28"/>
          <w:szCs w:val="28"/>
          <w:lang w:eastAsia="en-US"/>
        </w:rPr>
        <w:t>т</w:t>
      </w:r>
      <w:r w:rsidRPr="002372A5">
        <w:rPr>
          <w:rStyle w:val="1"/>
          <w:sz w:val="28"/>
          <w:szCs w:val="28"/>
          <w:lang w:eastAsia="en-US"/>
        </w:rPr>
        <w:t>венный состав сформированных групп. При поступлении ребенка в учреждение в течение года изд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ется приказ о его зачислении.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 xml:space="preserve"> Отчисление воспитанника из учреждения может производиться только по заявлению родителей (законных представителей).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 xml:space="preserve"> Отчисление воспитанника из учреждения оформляется приказом </w:t>
      </w:r>
      <w:r>
        <w:rPr>
          <w:rStyle w:val="1"/>
          <w:sz w:val="28"/>
          <w:szCs w:val="28"/>
          <w:lang w:eastAsia="en-US"/>
        </w:rPr>
        <w:t>учрежд</w:t>
      </w:r>
      <w:r>
        <w:rPr>
          <w:rStyle w:val="1"/>
          <w:sz w:val="28"/>
          <w:szCs w:val="28"/>
          <w:lang w:eastAsia="en-US"/>
        </w:rPr>
        <w:t>е</w:t>
      </w:r>
      <w:r>
        <w:rPr>
          <w:rStyle w:val="1"/>
          <w:sz w:val="28"/>
          <w:szCs w:val="28"/>
          <w:lang w:eastAsia="en-US"/>
        </w:rPr>
        <w:t>ния</w:t>
      </w:r>
      <w:r w:rsidRPr="002372A5">
        <w:rPr>
          <w:rStyle w:val="1"/>
          <w:sz w:val="28"/>
          <w:szCs w:val="28"/>
          <w:lang w:eastAsia="en-US"/>
        </w:rPr>
        <w:t>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 xml:space="preserve"> В учреждениях ведется «Книга учета движения детей», которая предназн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чена для регистрации сведений о детях и родителях</w:t>
      </w:r>
      <w:r w:rsidRPr="002372A5">
        <w:rPr>
          <w:sz w:val="28"/>
          <w:szCs w:val="28"/>
        </w:rPr>
        <w:t xml:space="preserve"> </w:t>
      </w:r>
      <w:r w:rsidRPr="002372A5">
        <w:rPr>
          <w:rStyle w:val="1"/>
          <w:sz w:val="28"/>
          <w:szCs w:val="28"/>
          <w:lang w:eastAsia="en-US"/>
        </w:rPr>
        <w:t>(законных представителях) и ко</w:t>
      </w:r>
      <w:r w:rsidRPr="002372A5">
        <w:rPr>
          <w:rStyle w:val="1"/>
          <w:sz w:val="28"/>
          <w:szCs w:val="28"/>
          <w:lang w:eastAsia="en-US"/>
        </w:rPr>
        <w:t>н</w:t>
      </w:r>
      <w:r w:rsidRPr="002372A5">
        <w:rPr>
          <w:rStyle w:val="1"/>
          <w:sz w:val="28"/>
          <w:szCs w:val="28"/>
          <w:lang w:eastAsia="en-US"/>
        </w:rPr>
        <w:t>троля за движением контингента детей в учреждении. «Книга учета движения детей» должна быть прошнурована, пронумерована и скрепл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на печатью учреждения.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60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 xml:space="preserve"> При приеме детей с ограниченными возможностями здоровья в у</w:t>
      </w:r>
      <w:r w:rsidRPr="002372A5">
        <w:rPr>
          <w:rStyle w:val="1"/>
          <w:sz w:val="28"/>
          <w:szCs w:val="28"/>
          <w:lang w:eastAsia="en-US"/>
        </w:rPr>
        <w:t>ч</w:t>
      </w:r>
      <w:r w:rsidRPr="002372A5">
        <w:rPr>
          <w:rStyle w:val="1"/>
          <w:sz w:val="28"/>
          <w:szCs w:val="28"/>
          <w:lang w:eastAsia="en-US"/>
        </w:rPr>
        <w:t>реждения любого вида, учреждения обязаны обеспечить необходимые условия для организации коррекционной работы.</w:t>
      </w:r>
    </w:p>
    <w:p w:rsidR="00E27B56" w:rsidRPr="0034558E" w:rsidRDefault="00E27B56" w:rsidP="00D03D4A">
      <w:pPr>
        <w:pStyle w:val="BodyText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033"/>
          <w:tab w:val="left" w:pos="1276"/>
        </w:tabs>
        <w:ind w:left="0" w:right="20" w:firstLine="709"/>
        <w:contextualSpacing/>
        <w:rPr>
          <w:szCs w:val="28"/>
        </w:rPr>
      </w:pPr>
      <w:r w:rsidRPr="0034558E">
        <w:rPr>
          <w:szCs w:val="28"/>
        </w:rPr>
        <w:t>Дети с ограниченными возможностями здоровья, дети-инвалиды приним</w:t>
      </w:r>
      <w:r w:rsidRPr="0034558E">
        <w:rPr>
          <w:szCs w:val="28"/>
        </w:rPr>
        <w:t>а</w:t>
      </w:r>
      <w:r w:rsidRPr="0034558E">
        <w:rPr>
          <w:szCs w:val="28"/>
        </w:rPr>
        <w:t>ются в группы компенсирующей и комбинированной направленности только с согл</w:t>
      </w:r>
      <w:r w:rsidRPr="0034558E">
        <w:rPr>
          <w:szCs w:val="28"/>
        </w:rPr>
        <w:t>а</w:t>
      </w:r>
      <w:r w:rsidRPr="0034558E">
        <w:rPr>
          <w:szCs w:val="28"/>
        </w:rPr>
        <w:t>сия родителей (законных представителей) на основании закл</w:t>
      </w:r>
      <w:r w:rsidRPr="0034558E">
        <w:rPr>
          <w:szCs w:val="28"/>
        </w:rPr>
        <w:t>ю</w:t>
      </w:r>
      <w:r w:rsidRPr="0034558E">
        <w:rPr>
          <w:szCs w:val="28"/>
        </w:rPr>
        <w:t>чения психолого-медико-педагогической комиссии.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70"/>
        </w:tabs>
        <w:spacing w:before="0" w:after="0" w:line="240" w:lineRule="auto"/>
        <w:ind w:left="0" w:right="20" w:firstLine="709"/>
        <w:contextualSpacing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en-US"/>
        </w:rPr>
        <w:t>Для детей дошкольного возраста, по состоянию здоровья временно или постоянно не посещающих учреждения, согласно перечню заболеваний, наличие к</w:t>
      </w:r>
      <w:r w:rsidRPr="002372A5">
        <w:rPr>
          <w:rStyle w:val="1"/>
          <w:sz w:val="28"/>
          <w:szCs w:val="28"/>
          <w:lang w:eastAsia="en-US"/>
        </w:rPr>
        <w:t>о</w:t>
      </w:r>
      <w:r w:rsidRPr="002372A5">
        <w:rPr>
          <w:rStyle w:val="1"/>
          <w:sz w:val="28"/>
          <w:szCs w:val="28"/>
          <w:lang w:eastAsia="en-US"/>
        </w:rPr>
        <w:t>торых дает право на обучение детей на дому, организуется обучение на дому.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51"/>
        </w:tabs>
        <w:spacing w:before="0" w:after="0" w:line="240" w:lineRule="auto"/>
        <w:ind w:left="0" w:right="20" w:firstLine="709"/>
        <w:contextualSpacing/>
        <w:rPr>
          <w:rStyle w:val="1"/>
          <w:sz w:val="28"/>
          <w:szCs w:val="28"/>
          <w:lang w:eastAsia="en-US"/>
        </w:rPr>
      </w:pPr>
      <w:r w:rsidRPr="002372A5">
        <w:rPr>
          <w:rStyle w:val="1"/>
          <w:sz w:val="28"/>
          <w:szCs w:val="28"/>
          <w:lang w:eastAsia="en-US"/>
        </w:rPr>
        <w:t>Отношения между учреждением и родителями (законными представит</w:t>
      </w:r>
      <w:r w:rsidRPr="002372A5">
        <w:rPr>
          <w:rStyle w:val="1"/>
          <w:sz w:val="28"/>
          <w:szCs w:val="28"/>
          <w:lang w:eastAsia="en-US"/>
        </w:rPr>
        <w:t>е</w:t>
      </w:r>
      <w:r w:rsidRPr="002372A5">
        <w:rPr>
          <w:rStyle w:val="1"/>
          <w:sz w:val="28"/>
          <w:szCs w:val="28"/>
          <w:lang w:eastAsia="en-US"/>
        </w:rPr>
        <w:t>лями) регулируются договором между ними, который не может ограничивать уст</w:t>
      </w:r>
      <w:r w:rsidRPr="002372A5">
        <w:rPr>
          <w:rStyle w:val="1"/>
          <w:sz w:val="28"/>
          <w:szCs w:val="28"/>
          <w:lang w:eastAsia="en-US"/>
        </w:rPr>
        <w:t>а</w:t>
      </w:r>
      <w:r w:rsidRPr="002372A5">
        <w:rPr>
          <w:rStyle w:val="1"/>
          <w:sz w:val="28"/>
          <w:szCs w:val="28"/>
          <w:lang w:eastAsia="en-US"/>
        </w:rPr>
        <w:t>новленные законом права сторон.</w:t>
      </w:r>
    </w:p>
    <w:p w:rsidR="00E27B56" w:rsidRPr="002372A5" w:rsidRDefault="00E27B56" w:rsidP="00D03D4A">
      <w:pPr>
        <w:pStyle w:val="24"/>
        <w:numPr>
          <w:ilvl w:val="1"/>
          <w:numId w:val="16"/>
        </w:numPr>
        <w:shd w:val="clear" w:color="auto" w:fill="auto"/>
        <w:tabs>
          <w:tab w:val="left" w:pos="0"/>
          <w:tab w:val="left" w:pos="1134"/>
          <w:tab w:val="left" w:pos="1451"/>
        </w:tabs>
        <w:spacing w:before="0" w:after="0" w:line="240" w:lineRule="auto"/>
        <w:ind w:left="0" w:right="20" w:firstLine="709"/>
        <w:contextualSpacing/>
        <w:rPr>
          <w:b/>
          <w:bCs/>
          <w:i/>
          <w:iCs/>
          <w:sz w:val="28"/>
          <w:szCs w:val="28"/>
        </w:rPr>
      </w:pPr>
      <w:r w:rsidRPr="002372A5">
        <w:rPr>
          <w:sz w:val="28"/>
          <w:szCs w:val="28"/>
        </w:rPr>
        <w:t>Не допускается прием детей в учреждение с установлением требования внесения денежных средств либо иного имущества</w:t>
      </w:r>
      <w:r>
        <w:rPr>
          <w:sz w:val="28"/>
          <w:szCs w:val="28"/>
        </w:rPr>
        <w:t xml:space="preserve"> в пользу учреждения, а также 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сированной платы за </w:t>
      </w:r>
      <w:r w:rsidRPr="002372A5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372A5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2372A5">
        <w:rPr>
          <w:sz w:val="28"/>
          <w:szCs w:val="28"/>
        </w:rPr>
        <w:t>н</w:t>
      </w:r>
      <w:r>
        <w:rPr>
          <w:sz w:val="28"/>
          <w:szCs w:val="28"/>
        </w:rPr>
        <w:t xml:space="preserve">ка под </w:t>
      </w:r>
      <w:r w:rsidRPr="002372A5">
        <w:rPr>
          <w:sz w:val="28"/>
          <w:szCs w:val="28"/>
        </w:rPr>
        <w:t>ви</w:t>
      </w:r>
      <w:r>
        <w:rPr>
          <w:sz w:val="28"/>
          <w:szCs w:val="28"/>
        </w:rPr>
        <w:t xml:space="preserve">дом </w:t>
      </w:r>
      <w:r w:rsidRPr="002372A5">
        <w:rPr>
          <w:sz w:val="28"/>
          <w:szCs w:val="28"/>
        </w:rPr>
        <w:t>добровольных</w:t>
      </w:r>
      <w:r>
        <w:rPr>
          <w:sz w:val="28"/>
          <w:szCs w:val="28"/>
        </w:rPr>
        <w:t xml:space="preserve"> </w:t>
      </w:r>
      <w:r w:rsidRPr="002372A5">
        <w:rPr>
          <w:sz w:val="28"/>
          <w:szCs w:val="28"/>
        </w:rPr>
        <w:t>по</w:t>
      </w:r>
      <w:r>
        <w:rPr>
          <w:sz w:val="28"/>
          <w:szCs w:val="28"/>
        </w:rPr>
        <w:t xml:space="preserve">жертвований </w:t>
      </w:r>
      <w:r w:rsidRPr="002372A5">
        <w:rPr>
          <w:sz w:val="28"/>
          <w:szCs w:val="28"/>
        </w:rPr>
        <w:t>от его родителей (законных представителей).</w:t>
      </w:r>
    </w:p>
    <w:p w:rsidR="00E27B56" w:rsidRPr="002372A5" w:rsidRDefault="00E27B56" w:rsidP="00D03D4A">
      <w:pPr>
        <w:pStyle w:val="24"/>
        <w:shd w:val="clear" w:color="auto" w:fill="auto"/>
        <w:tabs>
          <w:tab w:val="left" w:pos="0"/>
          <w:tab w:val="left" w:pos="1134"/>
          <w:tab w:val="left" w:pos="1451"/>
        </w:tabs>
        <w:spacing w:before="0" w:after="0" w:line="240" w:lineRule="auto"/>
        <w:ind w:left="709" w:right="20" w:firstLine="709"/>
        <w:contextualSpacing/>
        <w:rPr>
          <w:b/>
          <w:bCs/>
          <w:i/>
          <w:iCs/>
          <w:sz w:val="28"/>
          <w:szCs w:val="28"/>
        </w:rPr>
      </w:pPr>
    </w:p>
    <w:p w:rsidR="00E27B56" w:rsidRPr="002372A5" w:rsidRDefault="00E27B56" w:rsidP="00D03D4A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2372A5">
        <w:rPr>
          <w:b/>
          <w:sz w:val="28"/>
          <w:szCs w:val="28"/>
        </w:rPr>
        <w:t xml:space="preserve"> Ответственность и контроль</w:t>
      </w:r>
    </w:p>
    <w:p w:rsidR="00E27B56" w:rsidRPr="002372A5" w:rsidRDefault="00E27B56" w:rsidP="00D03D4A">
      <w:pPr>
        <w:pStyle w:val="ListParagraph"/>
        <w:tabs>
          <w:tab w:val="left" w:pos="0"/>
        </w:tabs>
        <w:ind w:left="709" w:firstLine="709"/>
        <w:rPr>
          <w:b/>
          <w:sz w:val="28"/>
          <w:szCs w:val="28"/>
        </w:rPr>
      </w:pPr>
    </w:p>
    <w:p w:rsidR="00E27B56" w:rsidRPr="002372A5" w:rsidRDefault="00E27B56" w:rsidP="00D03D4A">
      <w:pPr>
        <w:pStyle w:val="ListParagraph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372A5">
        <w:rPr>
          <w:sz w:val="28"/>
          <w:szCs w:val="28"/>
        </w:rPr>
        <w:t>Управление образования осуществляет контроль за приемом  детей в учр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ждения  путем проведения проверок соблюдения и исполнения руководителями учр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ждений действующего законодательства Российской Федерации и  настоящего Поря</w:t>
      </w:r>
      <w:r w:rsidRPr="002372A5">
        <w:rPr>
          <w:sz w:val="28"/>
          <w:szCs w:val="28"/>
        </w:rPr>
        <w:t>д</w:t>
      </w:r>
      <w:r w:rsidRPr="002372A5">
        <w:rPr>
          <w:sz w:val="28"/>
          <w:szCs w:val="28"/>
        </w:rPr>
        <w:t>ка.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372A5">
        <w:rPr>
          <w:sz w:val="28"/>
          <w:szCs w:val="28"/>
        </w:rPr>
        <w:t>Проведение проверок может носить плановый (на основании годовых пл</w:t>
      </w:r>
      <w:r w:rsidRPr="002372A5">
        <w:rPr>
          <w:sz w:val="28"/>
          <w:szCs w:val="28"/>
        </w:rPr>
        <w:t>а</w:t>
      </w:r>
      <w:r w:rsidRPr="002372A5">
        <w:rPr>
          <w:sz w:val="28"/>
          <w:szCs w:val="28"/>
        </w:rPr>
        <w:t>нов работы), тематический (проверка предоставления места в учрежд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нии отдельным категориям граждан, выполнение муниципального задания и др.) и внеплановый х</w:t>
      </w:r>
      <w:r w:rsidRPr="002372A5">
        <w:rPr>
          <w:sz w:val="28"/>
          <w:szCs w:val="28"/>
        </w:rPr>
        <w:t>а</w:t>
      </w:r>
      <w:r w:rsidRPr="002372A5">
        <w:rPr>
          <w:sz w:val="28"/>
          <w:szCs w:val="28"/>
        </w:rPr>
        <w:t>рактер (по конкретному обращению родителя (законного представителя) ребенка).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372A5">
        <w:rPr>
          <w:sz w:val="28"/>
          <w:szCs w:val="28"/>
        </w:rPr>
        <w:t>В случае выявления в результате осуществления контроля, нарушений п</w:t>
      </w:r>
      <w:r w:rsidRPr="002372A5">
        <w:rPr>
          <w:sz w:val="28"/>
          <w:szCs w:val="28"/>
        </w:rPr>
        <w:t>о</w:t>
      </w:r>
      <w:r w:rsidRPr="002372A5">
        <w:rPr>
          <w:sz w:val="28"/>
          <w:szCs w:val="28"/>
        </w:rPr>
        <w:t>рядка приема детей в учреждение привлечение виновных лиц к ответственности ос</w:t>
      </w:r>
      <w:r w:rsidRPr="002372A5">
        <w:rPr>
          <w:sz w:val="28"/>
          <w:szCs w:val="28"/>
        </w:rPr>
        <w:t>у</w:t>
      </w:r>
      <w:r w:rsidRPr="002372A5">
        <w:rPr>
          <w:sz w:val="28"/>
          <w:szCs w:val="28"/>
        </w:rPr>
        <w:t>ществляется в порядке, предусмотренном действующим законодательством Росси</w:t>
      </w:r>
      <w:r w:rsidRPr="002372A5">
        <w:rPr>
          <w:sz w:val="28"/>
          <w:szCs w:val="28"/>
        </w:rPr>
        <w:t>й</w:t>
      </w:r>
      <w:r w:rsidRPr="002372A5">
        <w:rPr>
          <w:sz w:val="28"/>
          <w:szCs w:val="28"/>
        </w:rPr>
        <w:t>ской Федерации.</w:t>
      </w:r>
    </w:p>
    <w:p w:rsidR="00E27B56" w:rsidRPr="002372A5" w:rsidRDefault="00E27B56" w:rsidP="00D03D4A">
      <w:pPr>
        <w:pStyle w:val="ListParagraph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372A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2372A5">
        <w:rPr>
          <w:sz w:val="28"/>
          <w:szCs w:val="28"/>
        </w:rPr>
        <w:t xml:space="preserve"> несет персональную ответственность за: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915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своевременное оформление и ведение документации,  предусмотренной н</w:t>
      </w:r>
      <w:r w:rsidRPr="002372A5">
        <w:rPr>
          <w:sz w:val="28"/>
          <w:szCs w:val="28"/>
        </w:rPr>
        <w:t>а</w:t>
      </w:r>
      <w:r w:rsidRPr="002372A5">
        <w:rPr>
          <w:sz w:val="28"/>
          <w:szCs w:val="28"/>
        </w:rPr>
        <w:t>стоящим Порядком, достоверность вносимых в не</w:t>
      </w:r>
      <w:r>
        <w:rPr>
          <w:sz w:val="28"/>
          <w:szCs w:val="28"/>
        </w:rPr>
        <w:t>е</w:t>
      </w:r>
      <w:r w:rsidRPr="002372A5">
        <w:rPr>
          <w:sz w:val="28"/>
          <w:szCs w:val="28"/>
        </w:rPr>
        <w:t xml:space="preserve"> сведений;</w:t>
      </w:r>
    </w:p>
    <w:p w:rsidR="00E27B56" w:rsidRDefault="00E27B56" w:rsidP="00D03D4A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915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зачисление детей в учреждение;</w:t>
      </w:r>
    </w:p>
    <w:p w:rsidR="00E27B56" w:rsidRPr="003975EC" w:rsidRDefault="00E27B56" w:rsidP="00D03D4A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915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372A5">
        <w:rPr>
          <w:rStyle w:val="1"/>
          <w:sz w:val="28"/>
          <w:szCs w:val="28"/>
          <w:lang w:eastAsia="ru-RU"/>
        </w:rPr>
        <w:t>за движением контингента детей в учреждении</w:t>
      </w:r>
      <w:r w:rsidRPr="002372A5">
        <w:rPr>
          <w:sz w:val="28"/>
          <w:szCs w:val="28"/>
        </w:rPr>
        <w:t>;</w:t>
      </w:r>
    </w:p>
    <w:p w:rsidR="00E27B56" w:rsidRPr="002372A5" w:rsidRDefault="00E27B56" w:rsidP="00D03D4A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915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372A5">
        <w:rPr>
          <w:sz w:val="28"/>
          <w:szCs w:val="28"/>
        </w:rPr>
        <w:t xml:space="preserve">обеспечение конфиденциальности персональных данных о ребенке и его родителях (законных представителях). </w:t>
      </w:r>
    </w:p>
    <w:p w:rsidR="00E27B56" w:rsidRPr="002372A5" w:rsidRDefault="00E27B56" w:rsidP="00D03D4A">
      <w:pPr>
        <w:pStyle w:val="ListParagraph"/>
        <w:tabs>
          <w:tab w:val="left" w:pos="0"/>
          <w:tab w:val="left" w:pos="915"/>
        </w:tabs>
        <w:suppressAutoHyphens/>
        <w:ind w:left="709" w:firstLine="709"/>
        <w:jc w:val="both"/>
        <w:rPr>
          <w:sz w:val="28"/>
          <w:szCs w:val="28"/>
        </w:rPr>
      </w:pPr>
    </w:p>
    <w:p w:rsidR="00E27B56" w:rsidRPr="002372A5" w:rsidRDefault="00E27B56" w:rsidP="00D03D4A">
      <w:pPr>
        <w:pStyle w:val="NormalWeb"/>
        <w:numPr>
          <w:ilvl w:val="0"/>
          <w:numId w:val="15"/>
        </w:numPr>
        <w:shd w:val="clear" w:color="auto" w:fill="FFFFFF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72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Досудебный (внесудебный) порядок обжалования </w:t>
      </w:r>
    </w:p>
    <w:p w:rsidR="00E27B56" w:rsidRPr="002372A5" w:rsidRDefault="00E27B56" w:rsidP="00D03D4A">
      <w:pPr>
        <w:pStyle w:val="NormalWeb"/>
        <w:shd w:val="clear" w:color="auto" w:fill="FFFFFF"/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72A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решений и действий (бездействия) должностных лиц</w:t>
      </w:r>
    </w:p>
    <w:p w:rsidR="00E27B56" w:rsidRPr="002372A5" w:rsidRDefault="00E27B56" w:rsidP="00D03D4A">
      <w:pPr>
        <w:pStyle w:val="text"/>
        <w:tabs>
          <w:tab w:val="left" w:pos="0"/>
        </w:tabs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E27B56" w:rsidRDefault="00E27B56" w:rsidP="00D03D4A">
      <w:pPr>
        <w:pStyle w:val="text"/>
        <w:numPr>
          <w:ilvl w:val="1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В случае, когда родитель (законный представитель) не согласен с решени</w:t>
      </w:r>
      <w:r w:rsidRPr="002372A5">
        <w:rPr>
          <w:sz w:val="28"/>
          <w:szCs w:val="28"/>
        </w:rPr>
        <w:t>я</w:t>
      </w:r>
      <w:r w:rsidRPr="002372A5">
        <w:rPr>
          <w:sz w:val="28"/>
          <w:szCs w:val="28"/>
        </w:rPr>
        <w:t>ми, принятыми в процессе приема детей и комплектования групп в учреждении, он вправе обжаловать  их в досудебном порядке в соответствии с действующим закон</w:t>
      </w:r>
      <w:r w:rsidRPr="002372A5">
        <w:rPr>
          <w:sz w:val="28"/>
          <w:szCs w:val="28"/>
        </w:rPr>
        <w:t>о</w:t>
      </w:r>
      <w:r w:rsidRPr="002372A5">
        <w:rPr>
          <w:sz w:val="28"/>
          <w:szCs w:val="28"/>
        </w:rPr>
        <w:t>дательством Российской Федерации путем личного уст</w:t>
      </w:r>
      <w:r>
        <w:rPr>
          <w:sz w:val="28"/>
          <w:szCs w:val="28"/>
        </w:rPr>
        <w:t>ного или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Управление образования.</w:t>
      </w:r>
    </w:p>
    <w:p w:rsidR="00E27B56" w:rsidRPr="002372A5" w:rsidRDefault="00E27B56" w:rsidP="00D03D4A">
      <w:pPr>
        <w:pStyle w:val="text"/>
        <w:numPr>
          <w:ilvl w:val="1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r w:rsidRPr="002372A5">
        <w:rPr>
          <w:sz w:val="28"/>
          <w:szCs w:val="28"/>
        </w:rPr>
        <w:t xml:space="preserve"> вправе обратиться для получения ко</w:t>
      </w:r>
      <w:r w:rsidRPr="002372A5">
        <w:rPr>
          <w:sz w:val="28"/>
          <w:szCs w:val="28"/>
        </w:rPr>
        <w:t>н</w:t>
      </w:r>
      <w:r w:rsidRPr="002372A5">
        <w:rPr>
          <w:sz w:val="28"/>
          <w:szCs w:val="28"/>
        </w:rPr>
        <w:t>сультаций или подачи жалобы в Управление образования или учреждение.</w:t>
      </w:r>
    </w:p>
    <w:p w:rsidR="00E27B56" w:rsidRPr="002372A5" w:rsidRDefault="00E27B56" w:rsidP="00D03D4A">
      <w:pPr>
        <w:pStyle w:val="text"/>
        <w:numPr>
          <w:ilvl w:val="1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Жалоба должна быть рассмотрена в течение 30 дней с момента ее поступл</w:t>
      </w:r>
      <w:r w:rsidRPr="002372A5">
        <w:rPr>
          <w:sz w:val="28"/>
          <w:szCs w:val="28"/>
        </w:rPr>
        <w:t>е</w:t>
      </w:r>
      <w:r w:rsidRPr="002372A5">
        <w:rPr>
          <w:sz w:val="28"/>
          <w:szCs w:val="28"/>
        </w:rPr>
        <w:t>ния.</w:t>
      </w:r>
    </w:p>
    <w:p w:rsidR="00E27B56" w:rsidRDefault="00E27B56" w:rsidP="00D03D4A">
      <w:pPr>
        <w:pStyle w:val="text"/>
        <w:numPr>
          <w:ilvl w:val="1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372A5">
        <w:rPr>
          <w:sz w:val="28"/>
          <w:szCs w:val="28"/>
        </w:rPr>
        <w:t>Действия (бездействие) должностных лиц могут быть обжалованы в суде</w:t>
      </w:r>
      <w:r w:rsidRPr="002372A5">
        <w:rPr>
          <w:sz w:val="28"/>
          <w:szCs w:val="28"/>
        </w:rPr>
        <w:t>б</w:t>
      </w:r>
      <w:r w:rsidRPr="002372A5">
        <w:rPr>
          <w:sz w:val="28"/>
          <w:szCs w:val="28"/>
        </w:rPr>
        <w:t>ном порядке в соответствии с действующим законодательством Российской Федер</w:t>
      </w:r>
      <w:r w:rsidRPr="002372A5">
        <w:rPr>
          <w:sz w:val="28"/>
          <w:szCs w:val="28"/>
        </w:rPr>
        <w:t>а</w:t>
      </w:r>
      <w:r w:rsidRPr="002372A5">
        <w:rPr>
          <w:sz w:val="28"/>
          <w:szCs w:val="28"/>
        </w:rPr>
        <w:t>ции.</w:t>
      </w: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rFonts w:eastAsia="MS Mincho"/>
          <w:sz w:val="28"/>
          <w:szCs w:val="28"/>
          <w:lang w:eastAsia="ru-RU"/>
        </w:rPr>
      </w:pPr>
    </w:p>
    <w:p w:rsidR="00E27B56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sz w:val="24"/>
          <w:szCs w:val="24"/>
        </w:rPr>
      </w:pPr>
    </w:p>
    <w:p w:rsidR="00E27B56" w:rsidRPr="008E5087" w:rsidRDefault="00E27B56" w:rsidP="00D03D4A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left="4962"/>
        <w:contextualSpacing/>
        <w:rPr>
          <w:sz w:val="24"/>
          <w:szCs w:val="24"/>
        </w:rPr>
      </w:pPr>
      <w:r w:rsidRPr="008E5087">
        <w:rPr>
          <w:sz w:val="24"/>
          <w:szCs w:val="24"/>
        </w:rPr>
        <w:t>Приложение к Порядку комплектования муниц</w:t>
      </w:r>
      <w:r w:rsidRPr="008E5087">
        <w:rPr>
          <w:sz w:val="24"/>
          <w:szCs w:val="24"/>
        </w:rPr>
        <w:t>и</w:t>
      </w:r>
      <w:r w:rsidRPr="008E5087">
        <w:rPr>
          <w:sz w:val="24"/>
          <w:szCs w:val="24"/>
        </w:rPr>
        <w:t>пальных образовательных учреждений, реализу</w:t>
      </w:r>
      <w:r w:rsidRPr="008E5087">
        <w:rPr>
          <w:sz w:val="24"/>
          <w:szCs w:val="24"/>
        </w:rPr>
        <w:t>ю</w:t>
      </w:r>
      <w:r w:rsidRPr="008E5087">
        <w:rPr>
          <w:sz w:val="24"/>
          <w:szCs w:val="24"/>
        </w:rPr>
        <w:t>щих основную общеобразовательную программу дошкольного образования</w:t>
      </w:r>
    </w:p>
    <w:p w:rsidR="00E27B56" w:rsidRDefault="00E27B56" w:rsidP="00D03D4A">
      <w:pPr>
        <w:pStyle w:val="24"/>
        <w:shd w:val="clear" w:color="auto" w:fill="auto"/>
        <w:tabs>
          <w:tab w:val="left" w:pos="1134"/>
          <w:tab w:val="left" w:pos="1544"/>
        </w:tabs>
        <w:spacing w:before="0" w:after="0" w:line="240" w:lineRule="auto"/>
        <w:ind w:right="380"/>
        <w:contextualSpacing/>
        <w:rPr>
          <w:rStyle w:val="1"/>
          <w:b/>
          <w:sz w:val="28"/>
          <w:szCs w:val="28"/>
          <w:lang w:eastAsia="en-US"/>
        </w:rPr>
      </w:pPr>
    </w:p>
    <w:p w:rsidR="00E27B56" w:rsidRPr="00665BC9" w:rsidRDefault="00E27B56" w:rsidP="00D03D4A">
      <w:pPr>
        <w:pStyle w:val="24"/>
        <w:shd w:val="clear" w:color="auto" w:fill="auto"/>
        <w:tabs>
          <w:tab w:val="left" w:pos="1134"/>
          <w:tab w:val="left" w:pos="1544"/>
        </w:tabs>
        <w:spacing w:before="0" w:after="0" w:line="240" w:lineRule="auto"/>
        <w:ind w:right="38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4BC7">
        <w:rPr>
          <w:rStyle w:val="1"/>
          <w:b/>
          <w:sz w:val="28"/>
          <w:szCs w:val="28"/>
          <w:lang w:eastAsia="en-US"/>
        </w:rPr>
        <w:t>Перечень категорий граждан, имеющих преимущественное право на зачисл</w:t>
      </w:r>
      <w:r w:rsidRPr="00254BC7">
        <w:rPr>
          <w:rStyle w:val="1"/>
          <w:b/>
          <w:sz w:val="28"/>
          <w:szCs w:val="28"/>
          <w:lang w:eastAsia="en-US"/>
        </w:rPr>
        <w:t>е</w:t>
      </w:r>
      <w:r w:rsidRPr="00254BC7">
        <w:rPr>
          <w:rStyle w:val="1"/>
          <w:b/>
          <w:sz w:val="28"/>
          <w:szCs w:val="28"/>
          <w:lang w:eastAsia="en-US"/>
        </w:rPr>
        <w:t xml:space="preserve">ние </w:t>
      </w:r>
      <w:r>
        <w:rPr>
          <w:rStyle w:val="1"/>
          <w:b/>
          <w:sz w:val="28"/>
          <w:szCs w:val="28"/>
          <w:lang w:eastAsia="en-US"/>
        </w:rPr>
        <w:t xml:space="preserve">ребенка </w:t>
      </w:r>
      <w:r w:rsidRPr="00254BC7">
        <w:rPr>
          <w:rStyle w:val="1"/>
          <w:b/>
          <w:sz w:val="28"/>
          <w:szCs w:val="28"/>
          <w:lang w:eastAsia="en-US"/>
        </w:rPr>
        <w:t>в учрежде</w:t>
      </w:r>
      <w:r>
        <w:rPr>
          <w:rStyle w:val="1"/>
          <w:b/>
          <w:sz w:val="28"/>
          <w:szCs w:val="28"/>
          <w:lang w:eastAsia="en-US"/>
        </w:rPr>
        <w:t>ние</w:t>
      </w:r>
      <w:r w:rsidRPr="00254BC7">
        <w:rPr>
          <w:rStyle w:val="1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2551"/>
        <w:gridCol w:w="3544"/>
      </w:tblGrid>
      <w:tr w:rsidR="00E27B56" w:rsidRPr="00D03D4A" w:rsidTr="00304B4F">
        <w:trPr>
          <w:tblHeader/>
        </w:trPr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3D4A">
              <w:rPr>
                <w:b/>
                <w:sz w:val="24"/>
                <w:szCs w:val="24"/>
              </w:rPr>
              <w:t>№ п/п</w:t>
            </w:r>
          </w:p>
          <w:p w:rsidR="00E27B56" w:rsidRPr="00D03D4A" w:rsidRDefault="00E27B56" w:rsidP="00D03D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3D4A">
              <w:rPr>
                <w:b/>
                <w:sz w:val="24"/>
                <w:szCs w:val="24"/>
              </w:rPr>
              <w:t>(код)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3D4A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3D4A">
              <w:rPr>
                <w:b/>
                <w:sz w:val="24"/>
                <w:szCs w:val="24"/>
              </w:rPr>
              <w:t>Наименование но</w:t>
            </w:r>
            <w:r w:rsidRPr="00D03D4A">
              <w:rPr>
                <w:b/>
                <w:sz w:val="24"/>
                <w:szCs w:val="24"/>
              </w:rPr>
              <w:t>р</w:t>
            </w:r>
            <w:r w:rsidRPr="00D03D4A">
              <w:rPr>
                <w:b/>
                <w:sz w:val="24"/>
                <w:szCs w:val="24"/>
              </w:rPr>
              <w:t xml:space="preserve">мативного акта 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3D4A">
              <w:rPr>
                <w:b/>
                <w:sz w:val="24"/>
                <w:szCs w:val="24"/>
              </w:rPr>
              <w:t>Документы, подтверждающие льготу</w:t>
            </w:r>
          </w:p>
        </w:tc>
      </w:tr>
      <w:tr w:rsidR="00E27B56" w:rsidRPr="00D03D4A" w:rsidTr="00304B4F">
        <w:trPr>
          <w:trHeight w:val="401"/>
        </w:trPr>
        <w:tc>
          <w:tcPr>
            <w:tcW w:w="10031" w:type="dxa"/>
            <w:gridSpan w:val="4"/>
          </w:tcPr>
          <w:p w:rsidR="00E27B56" w:rsidRPr="00D03D4A" w:rsidRDefault="00E27B56" w:rsidP="00D03D4A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Имеют право на внеочередное предоставление места для ребенка в учреждение: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Военнослужащие и с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трудники федеральных органов исполнительной власти, участвующие в контртеррористических операциях и обеспеч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вающие правопорядок и общественную безопа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ность на территории С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веро-Кавказского региона Российской Федерации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B56" w:rsidRPr="00D03D4A" w:rsidRDefault="00E27B56" w:rsidP="00D03D4A">
            <w:pPr>
              <w:pStyle w:val="ConsPlusNormal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3D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вительства Росси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ской Федерации от 09.02.2004 N 65 "О дополнительных г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рантиях и компенс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циях военнослуж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щим и специалистам федеральных органов исполнительной вл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сти, участвующим в контртеррористич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ских операциях и обеспечивающим пр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вопорядок и общес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венную безопасность на территории Сев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ро-Кавказского р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гиона РФ" 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военного комиссара, руководителя федерального о</w:t>
            </w:r>
            <w:r w:rsidRPr="00D03D4A">
              <w:rPr>
                <w:sz w:val="24"/>
                <w:szCs w:val="24"/>
              </w:rPr>
              <w:t>р</w:t>
            </w:r>
            <w:r w:rsidRPr="00D03D4A">
              <w:rPr>
                <w:sz w:val="24"/>
                <w:szCs w:val="24"/>
              </w:rPr>
              <w:t>гана исполнительной власти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военнослужащих и сотрудников  органов внутренних дел,     Гос</w:t>
            </w:r>
            <w:r w:rsidRPr="00D03D4A">
              <w:rPr>
                <w:sz w:val="24"/>
                <w:szCs w:val="24"/>
              </w:rPr>
              <w:t>у</w:t>
            </w:r>
            <w:r w:rsidRPr="00D03D4A">
              <w:rPr>
                <w:sz w:val="24"/>
                <w:szCs w:val="24"/>
              </w:rPr>
              <w:t>дарственной противоп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жарной                службы, уголовно-исполнительной       системы, непосредственно участвующих в борьбе с терроризмом на террит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рии Республики Дагестан, и дети погибших (пр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павших без вести), уме</w:t>
            </w:r>
            <w:r w:rsidRPr="00D03D4A">
              <w:rPr>
                <w:sz w:val="24"/>
                <w:szCs w:val="24"/>
              </w:rPr>
              <w:t>р</w:t>
            </w:r>
            <w:r w:rsidRPr="00D03D4A">
              <w:rPr>
                <w:sz w:val="24"/>
                <w:szCs w:val="24"/>
              </w:rPr>
              <w:t>ших, лица получившие инвалидность в связи с  выполнением служебных обязанностей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pStyle w:val="ConsPlusNormal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3D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вительства Росси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ской Федерации от 25.08.1999 N 936 "О дополнительных м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рах по социальной защите членов семей военнослужащих и специалистов органов внутренних дел, Гос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дарственной против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пожарной службы, непосредственно уч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ствовавших в борьбе с терроризмом на те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ритории республики Дагестан и погибших (пропавших без вести) при выполнении сл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жебных обязанн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стей" 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органов внутренних дел, Государстве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>ной противопожарной службы, уголовно-исполнительной си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темы, военного комиссара об обстоятельствах наступления гибели, инвалидности, приказ по воинской части (органам  внутренних дел, Государстве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>ной противопожарной службе, уголовно-исполнительной си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теме) о факте пропажи военн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служащего (сотрудника) без вести, участвующих в конт</w:t>
            </w:r>
            <w:r w:rsidRPr="00D03D4A">
              <w:rPr>
                <w:sz w:val="24"/>
                <w:szCs w:val="24"/>
              </w:rPr>
              <w:t>р</w:t>
            </w:r>
            <w:r w:rsidRPr="00D03D4A">
              <w:rPr>
                <w:sz w:val="24"/>
                <w:szCs w:val="24"/>
              </w:rPr>
              <w:t>террористических операциях и обеспечивающих правопорядок и  общественную безопасность на  территории Северо-Кавказского региона РФ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погибших (пропа</w:t>
            </w:r>
            <w:r w:rsidRPr="00D03D4A">
              <w:rPr>
                <w:sz w:val="24"/>
                <w:szCs w:val="24"/>
              </w:rPr>
              <w:t>в</w:t>
            </w:r>
            <w:r w:rsidRPr="00D03D4A">
              <w:rPr>
                <w:sz w:val="24"/>
                <w:szCs w:val="24"/>
              </w:rPr>
              <w:t>ших без  вести), умерших, ставших инвалидами в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еннослужащих и сотру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ников федеральных орг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нов   исполнительной вл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сти,  участвовавших в в</w:t>
            </w:r>
            <w:r w:rsidRPr="00D03D4A">
              <w:rPr>
                <w:sz w:val="24"/>
                <w:szCs w:val="24"/>
              </w:rPr>
              <w:t>ы</w:t>
            </w:r>
            <w:r w:rsidRPr="00D03D4A">
              <w:rPr>
                <w:sz w:val="24"/>
                <w:szCs w:val="24"/>
              </w:rPr>
              <w:t>полнении задач по обе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печению безопасности и защите граждан Росси</w:t>
            </w:r>
            <w:r w:rsidRPr="00D03D4A">
              <w:rPr>
                <w:sz w:val="24"/>
                <w:szCs w:val="24"/>
              </w:rPr>
              <w:t>й</w:t>
            </w:r>
            <w:r w:rsidRPr="00D03D4A">
              <w:rPr>
                <w:sz w:val="24"/>
                <w:szCs w:val="24"/>
              </w:rPr>
              <w:t>ской  Федерации, прож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вающих на   территориях Южной Осетии и Абхазии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Постановление Пр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вительства РФ от 12.08.2008 N 587 "О дополнительных м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рах по усилению с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циальной защиты в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еннослужащих и с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трудников федерал</w:t>
            </w:r>
            <w:r w:rsidRPr="00D03D4A">
              <w:rPr>
                <w:sz w:val="24"/>
                <w:szCs w:val="24"/>
              </w:rPr>
              <w:t>ь</w:t>
            </w:r>
            <w:r w:rsidRPr="00D03D4A">
              <w:rPr>
                <w:sz w:val="24"/>
                <w:szCs w:val="24"/>
              </w:rPr>
              <w:t>ных органов исполн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тельной власти, уч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ствующих в выполн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нии задач по обесп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чению безопасности и защите граждан Ро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сийской Федерации, проживающих на те</w:t>
            </w:r>
            <w:r w:rsidRPr="00D03D4A">
              <w:rPr>
                <w:sz w:val="24"/>
                <w:szCs w:val="24"/>
              </w:rPr>
              <w:t>р</w:t>
            </w:r>
            <w:r w:rsidRPr="00D03D4A">
              <w:rPr>
                <w:sz w:val="24"/>
                <w:szCs w:val="24"/>
              </w:rPr>
              <w:t>риториях Южной Осетии и Абхазии"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об о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стоятельствах наступления сл</w:t>
            </w:r>
            <w:r w:rsidRPr="00D03D4A">
              <w:rPr>
                <w:sz w:val="24"/>
                <w:szCs w:val="24"/>
              </w:rPr>
              <w:t>у</w:t>
            </w:r>
            <w:r w:rsidRPr="00D03D4A">
              <w:rPr>
                <w:sz w:val="24"/>
                <w:szCs w:val="24"/>
              </w:rPr>
              <w:t>чая гибели, в связи с осущест</w:t>
            </w:r>
            <w:r w:rsidRPr="00D03D4A">
              <w:rPr>
                <w:sz w:val="24"/>
                <w:szCs w:val="24"/>
              </w:rPr>
              <w:t>в</w:t>
            </w:r>
            <w:r w:rsidRPr="00D03D4A">
              <w:rPr>
                <w:sz w:val="24"/>
                <w:szCs w:val="24"/>
              </w:rPr>
              <w:t>лением служебной деятельн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сти либо ранения (контузии), заболевания, полученных  в п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риод прохождения службы либо телесных повреждений, искл</w:t>
            </w:r>
            <w:r w:rsidRPr="00D03D4A">
              <w:rPr>
                <w:sz w:val="24"/>
                <w:szCs w:val="24"/>
              </w:rPr>
              <w:t>ю</w:t>
            </w:r>
            <w:r w:rsidRPr="00D03D4A">
              <w:rPr>
                <w:sz w:val="24"/>
                <w:szCs w:val="24"/>
              </w:rPr>
              <w:t>чающих возможность дальне</w:t>
            </w:r>
            <w:r w:rsidRPr="00D03D4A">
              <w:rPr>
                <w:sz w:val="24"/>
                <w:szCs w:val="24"/>
              </w:rPr>
              <w:t>й</w:t>
            </w:r>
            <w:r w:rsidRPr="00D03D4A">
              <w:rPr>
                <w:sz w:val="24"/>
                <w:szCs w:val="24"/>
              </w:rPr>
              <w:t>шего прохождения службы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военнослужащих,    проходивших военную службу по контракту, п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гибших (пропавших   без вести), умерших, ставших   инвалидами в связи с в</w:t>
            </w:r>
            <w:r w:rsidRPr="00D03D4A">
              <w:rPr>
                <w:sz w:val="24"/>
                <w:szCs w:val="24"/>
              </w:rPr>
              <w:t>ы</w:t>
            </w:r>
            <w:r w:rsidRPr="00D03D4A">
              <w:rPr>
                <w:sz w:val="24"/>
                <w:szCs w:val="24"/>
              </w:rPr>
              <w:t>полнением служебных обязанностей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военного комиссара об обстоятельствах наступления гибели, инвали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ности, приказов по воинской части (федеральному органу власти) о факте пропажи вое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 xml:space="preserve">нослужащего (сотрудника) без вести, в связи с выполнением служебных обязанностей 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Сотрудники Следственн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го Комитета Российской Федерации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28.12.2010 N 403-ФЗ «О Следственном комитете Российской Федерации»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с места работы (слу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бы)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Прокурорские работники</w:t>
            </w:r>
          </w:p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 от 17.01.1992 № 2202-1 (в ред. от 25.12.2008) «О прок</w:t>
            </w:r>
            <w:r w:rsidRPr="00D03D4A">
              <w:rPr>
                <w:sz w:val="24"/>
                <w:szCs w:val="24"/>
              </w:rPr>
              <w:t>у</w:t>
            </w:r>
            <w:r w:rsidRPr="00D03D4A">
              <w:rPr>
                <w:sz w:val="24"/>
                <w:szCs w:val="24"/>
              </w:rPr>
              <w:t>ратуре Российской Федерации»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с места работы (слу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бы)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Судьи 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Законом РФ от 26.06.92 № 3132 – 1 (в ред. 25.12.2008) «О статусе судей»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Удостоверение и 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справка с места работы 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Граждане, подвергшиеся воздействию радиации 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Закон РФ от 15.05.1991 № 1244-1 (в редакции от 25.12.2008) «О соц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альной защите гра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дан, подвергшихся воздействию ради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ции вследствие кат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строфы на Черн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 xml:space="preserve">быльской АЭС», 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Закон РФ от 19.08.1995 № 149-ФЗ «О социальной защ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те граждан, подвер</w:t>
            </w:r>
            <w:r w:rsidRPr="00D03D4A">
              <w:rPr>
                <w:sz w:val="24"/>
                <w:szCs w:val="24"/>
              </w:rPr>
              <w:t>г</w:t>
            </w:r>
            <w:r w:rsidRPr="00D03D4A">
              <w:rPr>
                <w:sz w:val="24"/>
                <w:szCs w:val="24"/>
              </w:rPr>
              <w:t>шихся радиационному воздействию вследс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вие ядерных испыт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ний на Семипалати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>ском полигоне», Ф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деральный закон от 26.11.1998 № 175-ФЗ «О социальной защ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те граждан Росси</w:t>
            </w:r>
            <w:r w:rsidRPr="00D03D4A">
              <w:rPr>
                <w:sz w:val="24"/>
                <w:szCs w:val="24"/>
              </w:rPr>
              <w:t>й</w:t>
            </w:r>
            <w:r w:rsidRPr="00D03D4A">
              <w:rPr>
                <w:sz w:val="24"/>
                <w:szCs w:val="24"/>
              </w:rPr>
              <w:t>ской Федерации, по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вергшихся воздейс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вию радиации всле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ствие аварии в 1957 году на производс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венном объединении «Маяк» и сбросов р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 xml:space="preserve">диоактивных отходов в реку Теча» 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Удостоверение </w:t>
            </w:r>
          </w:p>
        </w:tc>
      </w:tr>
      <w:tr w:rsidR="00E27B56" w:rsidRPr="00D03D4A" w:rsidTr="00304B4F">
        <w:tc>
          <w:tcPr>
            <w:tcW w:w="10031" w:type="dxa"/>
            <w:gridSpan w:val="4"/>
          </w:tcPr>
          <w:p w:rsidR="00E27B56" w:rsidRPr="00D03D4A" w:rsidRDefault="00E27B56" w:rsidP="00D03D4A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Имеют право на предоставление места для ребенка в учреждение</w:t>
            </w:r>
          </w:p>
          <w:p w:rsidR="00E27B56" w:rsidRPr="00D03D4A" w:rsidRDefault="00E27B56" w:rsidP="00D03D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не позднее месячного срока с момента обращения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Граждане, уволенные с военной службы 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Удостоверение или приказ об увольнении </w:t>
            </w:r>
          </w:p>
        </w:tc>
      </w:tr>
      <w:tr w:rsidR="00E27B56" w:rsidRPr="00D03D4A" w:rsidTr="00304B4F">
        <w:tc>
          <w:tcPr>
            <w:tcW w:w="10031" w:type="dxa"/>
            <w:gridSpan w:val="4"/>
          </w:tcPr>
          <w:p w:rsidR="00E27B56" w:rsidRPr="00D03D4A" w:rsidRDefault="00E27B56" w:rsidP="00D03D4A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Имеют право на предоставление места для ребенка в учреждение</w:t>
            </w:r>
          </w:p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в течение трёх месяцев со дня обращения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Сотрудники органов по контролю за оборотом наркотических средств и психотропных веществ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Указ Президента РФ от 05.06.2003 № 613 с изменениями от 31.08.2005г. «О пр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воохранительной службе в органах по контролю за оборотом наркотических средств и психотро</w:t>
            </w:r>
            <w:r w:rsidRPr="00D03D4A">
              <w:rPr>
                <w:sz w:val="24"/>
                <w:szCs w:val="24"/>
              </w:rPr>
              <w:t>п</w:t>
            </w:r>
            <w:r w:rsidRPr="00D03D4A">
              <w:rPr>
                <w:sz w:val="24"/>
                <w:szCs w:val="24"/>
              </w:rPr>
              <w:t>ных веществ»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с места работы (слу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бы)</w:t>
            </w:r>
          </w:p>
        </w:tc>
      </w:tr>
      <w:tr w:rsidR="00E27B56" w:rsidRPr="00D03D4A" w:rsidTr="00304B4F">
        <w:tc>
          <w:tcPr>
            <w:tcW w:w="10031" w:type="dxa"/>
            <w:gridSpan w:val="4"/>
          </w:tcPr>
          <w:p w:rsidR="00E27B56" w:rsidRPr="00D03D4A" w:rsidRDefault="00E27B56" w:rsidP="00D03D4A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Имеют право на первоочередное предоставление места для ребенка в учреждение  (не позднее шести месяцев со дня обращения)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Военнослужащие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Военный билет или справка из военкомата (войсковой части) о прохождении срочной службы 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Сотрудники полиции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 справка с ме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та работы (службы)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27B56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вья, полученных в связи с выполнением служебных обязанностей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об о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стоятельствах гибели вследс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вие увечья или иного повре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дения здоровья, полученных в связи с выполнением служе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ных обязанностей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27B56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сотрудника полиции, умершего вследствие з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болевания, полученного в период прохождения службы в полиции</w:t>
            </w:r>
          </w:p>
          <w:p w:rsidR="00E27B56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об о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стоятельствах гибели вследс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вие заболевания, полученного в период прохождения службы в полиции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 гражданина РФ, ув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ленного со службы в п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лиции вследствие увечья или иного повреждения здоровья, полученных в связи с выполнением сл</w:t>
            </w:r>
            <w:r w:rsidRPr="00D03D4A">
              <w:rPr>
                <w:sz w:val="24"/>
                <w:szCs w:val="24"/>
              </w:rPr>
              <w:t>у</w:t>
            </w:r>
            <w:r w:rsidRPr="00D03D4A">
              <w:rPr>
                <w:sz w:val="24"/>
                <w:szCs w:val="24"/>
              </w:rPr>
              <w:t>жебных обязанностей и исключивших возмо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ность дальнейшего пр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хождения службы в пол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ции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 справка рук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водителя об увольнении всле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ствие увечья или иного повр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ждения здоровья, полученных в связи с выполнением служе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ных обязанностей и исключи</w:t>
            </w:r>
            <w:r w:rsidRPr="00D03D4A">
              <w:rPr>
                <w:sz w:val="24"/>
                <w:szCs w:val="24"/>
              </w:rPr>
              <w:t>в</w:t>
            </w:r>
            <w:r w:rsidRPr="00D03D4A">
              <w:rPr>
                <w:sz w:val="24"/>
                <w:szCs w:val="24"/>
              </w:rPr>
              <w:t>ших возможность дальнейшего прохождения службы в пол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ции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bookmarkStart w:id="1" w:name="sub_46065"/>
            <w:r w:rsidRPr="00D03D4A">
              <w:rPr>
                <w:sz w:val="24"/>
                <w:szCs w:val="24"/>
              </w:rPr>
              <w:t xml:space="preserve">Дети </w:t>
            </w:r>
            <w:r w:rsidRPr="00D03D4A">
              <w:rPr>
                <w:sz w:val="24"/>
                <w:szCs w:val="24"/>
                <w:lang w:eastAsia="en-US"/>
              </w:rPr>
              <w:t>гражданина Росси</w:t>
            </w:r>
            <w:r w:rsidRPr="00D03D4A">
              <w:rPr>
                <w:sz w:val="24"/>
                <w:szCs w:val="24"/>
                <w:lang w:eastAsia="en-US"/>
              </w:rPr>
              <w:t>й</w:t>
            </w:r>
            <w:r w:rsidRPr="00D03D4A">
              <w:rPr>
                <w:sz w:val="24"/>
                <w:szCs w:val="24"/>
                <w:lang w:eastAsia="en-US"/>
              </w:rPr>
              <w:t>ской Федерации, умерш</w:t>
            </w:r>
            <w:r w:rsidRPr="00D03D4A">
              <w:rPr>
                <w:sz w:val="24"/>
                <w:szCs w:val="24"/>
                <w:lang w:eastAsia="en-US"/>
              </w:rPr>
              <w:t>е</w:t>
            </w:r>
            <w:r w:rsidRPr="00D03D4A">
              <w:rPr>
                <w:sz w:val="24"/>
                <w:szCs w:val="24"/>
                <w:lang w:eastAsia="en-US"/>
              </w:rPr>
              <w:t>го в течение одного года после увольнения со службы в полиции всле</w:t>
            </w:r>
            <w:r w:rsidRPr="00D03D4A">
              <w:rPr>
                <w:sz w:val="24"/>
                <w:szCs w:val="24"/>
                <w:lang w:eastAsia="en-US"/>
              </w:rPr>
              <w:t>д</w:t>
            </w:r>
            <w:r w:rsidRPr="00D03D4A">
              <w:rPr>
                <w:sz w:val="24"/>
                <w:szCs w:val="24"/>
                <w:lang w:eastAsia="en-US"/>
              </w:rPr>
              <w:t>ствие увечья или иного повреждения здоровья, полученных в связи с в</w:t>
            </w:r>
            <w:r w:rsidRPr="00D03D4A">
              <w:rPr>
                <w:sz w:val="24"/>
                <w:szCs w:val="24"/>
                <w:lang w:eastAsia="en-US"/>
              </w:rPr>
              <w:t>ы</w:t>
            </w:r>
            <w:r w:rsidRPr="00D03D4A">
              <w:rPr>
                <w:sz w:val="24"/>
                <w:szCs w:val="24"/>
                <w:lang w:eastAsia="en-US"/>
              </w:rPr>
              <w:t>полнением служебных обязанностей, либо всле</w:t>
            </w:r>
            <w:r w:rsidRPr="00D03D4A">
              <w:rPr>
                <w:sz w:val="24"/>
                <w:szCs w:val="24"/>
                <w:lang w:eastAsia="en-US"/>
              </w:rPr>
              <w:t>д</w:t>
            </w:r>
            <w:r w:rsidRPr="00D03D4A">
              <w:rPr>
                <w:sz w:val="24"/>
                <w:szCs w:val="24"/>
                <w:lang w:eastAsia="en-US"/>
              </w:rPr>
              <w:t>ствие заболевания, пол</w:t>
            </w:r>
            <w:r w:rsidRPr="00D03D4A">
              <w:rPr>
                <w:sz w:val="24"/>
                <w:szCs w:val="24"/>
                <w:lang w:eastAsia="en-US"/>
              </w:rPr>
              <w:t>у</w:t>
            </w:r>
            <w:r w:rsidRPr="00D03D4A">
              <w:rPr>
                <w:sz w:val="24"/>
                <w:szCs w:val="24"/>
                <w:lang w:eastAsia="en-US"/>
              </w:rPr>
              <w:t>ченного в период прохо</w:t>
            </w:r>
            <w:r w:rsidRPr="00D03D4A">
              <w:rPr>
                <w:sz w:val="24"/>
                <w:szCs w:val="24"/>
                <w:lang w:eastAsia="en-US"/>
              </w:rPr>
              <w:t>ж</w:t>
            </w:r>
            <w:r w:rsidRPr="00D03D4A">
              <w:rPr>
                <w:sz w:val="24"/>
                <w:szCs w:val="24"/>
                <w:lang w:eastAsia="en-US"/>
              </w:rPr>
              <w:t>дения службы в полиции, исключивших возмо</w:t>
            </w:r>
            <w:r w:rsidRPr="00D03D4A">
              <w:rPr>
                <w:sz w:val="24"/>
                <w:szCs w:val="24"/>
                <w:lang w:eastAsia="en-US"/>
              </w:rPr>
              <w:t>ж</w:t>
            </w:r>
            <w:r w:rsidRPr="00D03D4A">
              <w:rPr>
                <w:sz w:val="24"/>
                <w:szCs w:val="24"/>
                <w:lang w:eastAsia="en-US"/>
              </w:rPr>
              <w:t>ность дальнейшего пр</w:t>
            </w:r>
            <w:r w:rsidRPr="00D03D4A">
              <w:rPr>
                <w:sz w:val="24"/>
                <w:szCs w:val="24"/>
                <w:lang w:eastAsia="en-US"/>
              </w:rPr>
              <w:t>о</w:t>
            </w:r>
            <w:r w:rsidRPr="00D03D4A">
              <w:rPr>
                <w:sz w:val="24"/>
                <w:szCs w:val="24"/>
                <w:lang w:eastAsia="en-US"/>
              </w:rPr>
              <w:t>хождения службы в пол</w:t>
            </w:r>
            <w:r w:rsidRPr="00D03D4A">
              <w:rPr>
                <w:sz w:val="24"/>
                <w:szCs w:val="24"/>
                <w:lang w:eastAsia="en-US"/>
              </w:rPr>
              <w:t>и</w:t>
            </w:r>
            <w:r w:rsidRPr="00D03D4A">
              <w:rPr>
                <w:sz w:val="24"/>
                <w:szCs w:val="24"/>
                <w:lang w:eastAsia="en-US"/>
              </w:rPr>
              <w:t>ции</w:t>
            </w:r>
            <w:bookmarkEnd w:id="1"/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</w:p>
          <w:p w:rsidR="00E27B56" w:rsidRPr="00D03D4A" w:rsidRDefault="00E27B56" w:rsidP="00D03D4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об о</w:t>
            </w:r>
            <w:r w:rsidRPr="00D03D4A">
              <w:rPr>
                <w:sz w:val="24"/>
                <w:szCs w:val="24"/>
              </w:rPr>
              <w:t>б</w:t>
            </w:r>
            <w:r w:rsidRPr="00D03D4A">
              <w:rPr>
                <w:sz w:val="24"/>
                <w:szCs w:val="24"/>
              </w:rPr>
              <w:t>стоятельствах гибели в течение 1 года после увольнения со службы в полиции вследствие увечья или иного повреждения здоровья, полученных в связи с выполнением служебных об</w:t>
            </w:r>
            <w:r w:rsidRPr="00D03D4A">
              <w:rPr>
                <w:sz w:val="24"/>
                <w:szCs w:val="24"/>
              </w:rPr>
              <w:t>я</w:t>
            </w:r>
            <w:r w:rsidRPr="00D03D4A">
              <w:rPr>
                <w:sz w:val="24"/>
                <w:szCs w:val="24"/>
              </w:rPr>
              <w:t>занностей, либо вследствие з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>болевания, полученного в пер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од прохождения службы в п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лиции, исключивших возмо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ность дальнейшего прохожд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ния службы в полиции</w:t>
            </w:r>
          </w:p>
        </w:tc>
      </w:tr>
      <w:tr w:rsidR="00E27B56" w:rsidRPr="00D03D4A" w:rsidTr="00304B4F">
        <w:trPr>
          <w:trHeight w:val="1238"/>
        </w:trPr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Дети, находящиеся (нах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дившиеся) на иждивении сотрудника полиции, гр</w:t>
            </w:r>
            <w:r w:rsidRPr="00D03D4A">
              <w:rPr>
                <w:sz w:val="24"/>
                <w:szCs w:val="24"/>
              </w:rPr>
              <w:t>а</w:t>
            </w:r>
            <w:r w:rsidRPr="00D03D4A">
              <w:rPr>
                <w:sz w:val="24"/>
                <w:szCs w:val="24"/>
              </w:rPr>
              <w:t xml:space="preserve">жданина РФ, указанных в </w:t>
            </w:r>
            <w:hyperlink w:anchor="sub_46061" w:history="1">
              <w:r w:rsidRPr="00D03D4A">
                <w:rPr>
                  <w:rStyle w:val="a0"/>
                  <w:sz w:val="24"/>
                  <w:szCs w:val="24"/>
                </w:rPr>
                <w:t>пунктах 3-6</w:t>
              </w:r>
            </w:hyperlink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руководителя о по</w:t>
            </w:r>
            <w:r w:rsidRPr="00D03D4A">
              <w:rPr>
                <w:sz w:val="24"/>
                <w:szCs w:val="24"/>
              </w:rPr>
              <w:t>д</w:t>
            </w:r>
            <w:r w:rsidRPr="00D03D4A">
              <w:rPr>
                <w:sz w:val="24"/>
                <w:szCs w:val="24"/>
              </w:rPr>
              <w:t>тверждении факта нахождения на иждивении сотрудника п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лиции, гражданина РФ, указа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 xml:space="preserve">ных в </w:t>
            </w:r>
            <w:hyperlink w:anchor="sub_46061" w:history="1">
              <w:r w:rsidRPr="00D03D4A">
                <w:rPr>
                  <w:rStyle w:val="a0"/>
                  <w:sz w:val="24"/>
                  <w:szCs w:val="24"/>
                </w:rPr>
                <w:t>пунктах 3-6</w:t>
              </w:r>
            </w:hyperlink>
          </w:p>
        </w:tc>
      </w:tr>
      <w:tr w:rsidR="00E27B56" w:rsidRPr="00D03D4A" w:rsidTr="00304B4F">
        <w:trPr>
          <w:trHeight w:val="622"/>
        </w:trPr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pStyle w:val="Heading1"/>
              <w:keepLines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Сотрудники Государс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венной противопожарной службы Министерства Российской Федерации по делам гражданской об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роны, чрезвычайным с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туациям и ликвидации п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следствий стихийных бе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ствий, уголовно-исполнительной системы, таможенных органов, л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цам начальствующего с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става федеральной фельдъегерской связи, л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цам, уволенным со слу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D03D4A">
              <w:rPr>
                <w:rFonts w:ascii="Times New Roman" w:hAnsi="Times New Roman"/>
                <w:b w:val="0"/>
                <w:sz w:val="24"/>
                <w:szCs w:val="24"/>
              </w:rPr>
              <w:t>бы в федеральных органах налоговой полиции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Федеральный закон от 21.12.1994 № 69-ФЗ «О пожарной без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пасности»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и справка с ме</w:t>
            </w:r>
            <w:r w:rsidRPr="00D03D4A">
              <w:rPr>
                <w:sz w:val="24"/>
                <w:szCs w:val="24"/>
              </w:rPr>
              <w:t>с</w:t>
            </w:r>
            <w:r w:rsidRPr="00D03D4A">
              <w:rPr>
                <w:sz w:val="24"/>
                <w:szCs w:val="24"/>
              </w:rPr>
              <w:t>та работы (службы)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Дети-инвалиды и дети, один из родителей (зако</w:t>
            </w:r>
            <w:r w:rsidRPr="00D03D4A">
              <w:rPr>
                <w:sz w:val="24"/>
                <w:szCs w:val="24"/>
              </w:rPr>
              <w:t>н</w:t>
            </w:r>
            <w:r w:rsidRPr="00D03D4A">
              <w:rPr>
                <w:sz w:val="24"/>
                <w:szCs w:val="24"/>
              </w:rPr>
              <w:t>ных   представителей) к</w:t>
            </w:r>
            <w:r w:rsidRPr="00D03D4A">
              <w:rPr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торых является инвалидом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Указ Президента РФ от 02.10.1992 № 1157 (в ред. 24.09.2007) «О дополнительных м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рах государственной поддержки инвал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дов»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Справка из органа Государс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 xml:space="preserve">венной службы медико-социальной экспертизы (МСЭ) или пенсионное удостоверение </w:t>
            </w:r>
          </w:p>
        </w:tc>
      </w:tr>
      <w:tr w:rsidR="00E27B56" w:rsidRPr="00D03D4A" w:rsidTr="00304B4F"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03D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02.10.1992 N 1157 "О дополнительных м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 инвал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дов" 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contextualSpacing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Удостоверение многодетной семьи и свидетельства о рожд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нии детей</w:t>
            </w:r>
          </w:p>
        </w:tc>
      </w:tr>
      <w:tr w:rsidR="00E27B56" w:rsidRPr="00D03D4A" w:rsidTr="00D03D4A">
        <w:trPr>
          <w:trHeight w:val="422"/>
        </w:trPr>
        <w:tc>
          <w:tcPr>
            <w:tcW w:w="959" w:type="dxa"/>
          </w:tcPr>
          <w:p w:rsidR="00E27B56" w:rsidRPr="00D03D4A" w:rsidRDefault="00E27B56" w:rsidP="00D03D4A">
            <w:pPr>
              <w:contextualSpacing/>
              <w:jc w:val="center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27B56" w:rsidRPr="00D03D4A" w:rsidRDefault="00E27B56" w:rsidP="00D03D4A">
            <w:pPr>
              <w:tabs>
                <w:tab w:val="left" w:pos="290"/>
              </w:tabs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color w:val="332E2D"/>
                <w:spacing w:val="2"/>
                <w:sz w:val="24"/>
                <w:szCs w:val="24"/>
              </w:rPr>
              <w:t>О</w:t>
            </w:r>
            <w:r w:rsidRPr="00D03D4A">
              <w:rPr>
                <w:sz w:val="24"/>
                <w:szCs w:val="24"/>
              </w:rPr>
              <w:t>собая категория гра</w:t>
            </w:r>
            <w:r w:rsidRPr="00D03D4A">
              <w:rPr>
                <w:sz w:val="24"/>
                <w:szCs w:val="24"/>
              </w:rPr>
              <w:t>ж</w:t>
            </w:r>
            <w:r w:rsidRPr="00D03D4A">
              <w:rPr>
                <w:sz w:val="24"/>
                <w:szCs w:val="24"/>
              </w:rPr>
              <w:t>дан, которым может быть предоставлено право на первоочередное устройс</w:t>
            </w:r>
            <w:r w:rsidRPr="00D03D4A">
              <w:rPr>
                <w:sz w:val="24"/>
                <w:szCs w:val="24"/>
              </w:rPr>
              <w:t>т</w:t>
            </w:r>
            <w:r w:rsidRPr="00D03D4A">
              <w:rPr>
                <w:sz w:val="24"/>
                <w:szCs w:val="24"/>
              </w:rPr>
              <w:t>во в учреждения, согласно решению Комиссии:</w:t>
            </w:r>
          </w:p>
          <w:p w:rsidR="00E27B56" w:rsidRPr="00D03D4A" w:rsidRDefault="00E27B56" w:rsidP="00D03D4A">
            <w:pPr>
              <w:pStyle w:val="NormalWeb"/>
              <w:numPr>
                <w:ilvl w:val="0"/>
                <w:numId w:val="21"/>
              </w:numPr>
              <w:tabs>
                <w:tab w:val="left" w:pos="290"/>
                <w:tab w:val="left" w:pos="993"/>
                <w:tab w:val="num" w:pos="14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родителей, нах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дящихся в трудной жи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ненной ситуации;</w:t>
            </w:r>
          </w:p>
          <w:p w:rsidR="00E27B56" w:rsidRPr="00D03D4A" w:rsidRDefault="00E27B56" w:rsidP="00D03D4A">
            <w:pPr>
              <w:pStyle w:val="NormalWeb"/>
              <w:numPr>
                <w:ilvl w:val="0"/>
                <w:numId w:val="21"/>
              </w:numPr>
              <w:tabs>
                <w:tab w:val="left" w:pos="29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работников орг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государственной вл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 органов местного с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моуправления, организ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и учреждений по х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датайству руководителей органов государственной власти, органов местного самоуправления, орган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3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 и учреждений.</w:t>
            </w:r>
          </w:p>
        </w:tc>
        <w:tc>
          <w:tcPr>
            <w:tcW w:w="2551" w:type="dxa"/>
          </w:tcPr>
          <w:p w:rsidR="00E27B56" w:rsidRPr="00D03D4A" w:rsidRDefault="00E27B56" w:rsidP="00D03D4A">
            <w:pPr>
              <w:contextualSpacing/>
              <w:jc w:val="both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 xml:space="preserve">Решение Комиссии по комплектованию 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м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у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ниципальных образ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о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вательных учрежд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е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ний,  реализующих основную общеобр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а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зовательную пр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о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грамму дошкольного образования на терр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>и</w:t>
            </w:r>
            <w:r w:rsidRPr="00D03D4A">
              <w:rPr>
                <w:rStyle w:val="1"/>
                <w:sz w:val="24"/>
                <w:szCs w:val="24"/>
                <w:lang w:eastAsia="ru-RU"/>
              </w:rPr>
              <w:t xml:space="preserve">тории </w:t>
            </w:r>
            <w:r w:rsidRPr="00D03D4A">
              <w:rPr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3544" w:type="dxa"/>
          </w:tcPr>
          <w:p w:rsidR="00E27B56" w:rsidRPr="00D03D4A" w:rsidRDefault="00E27B56" w:rsidP="00D03D4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документы, подтвержда</w:t>
            </w:r>
            <w:r w:rsidRPr="00D03D4A">
              <w:rPr>
                <w:sz w:val="24"/>
                <w:szCs w:val="24"/>
              </w:rPr>
              <w:t>ю</w:t>
            </w:r>
            <w:r w:rsidRPr="00D03D4A">
              <w:rPr>
                <w:sz w:val="24"/>
                <w:szCs w:val="24"/>
              </w:rPr>
              <w:t>щие трудную жизненную с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туацию (справки о доходах с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мьи; акт обследования матер</w:t>
            </w:r>
            <w:r w:rsidRPr="00D03D4A">
              <w:rPr>
                <w:sz w:val="24"/>
                <w:szCs w:val="24"/>
              </w:rPr>
              <w:t>и</w:t>
            </w:r>
            <w:r w:rsidRPr="00D03D4A">
              <w:rPr>
                <w:sz w:val="24"/>
                <w:szCs w:val="24"/>
              </w:rPr>
              <w:t>ально-бытовых условий, док</w:t>
            </w:r>
            <w:r w:rsidRPr="00D03D4A">
              <w:rPr>
                <w:sz w:val="24"/>
                <w:szCs w:val="24"/>
              </w:rPr>
              <w:t>у</w:t>
            </w:r>
            <w:r w:rsidRPr="00D03D4A">
              <w:rPr>
                <w:sz w:val="24"/>
                <w:szCs w:val="24"/>
              </w:rPr>
              <w:t>менты, подтверждающие пот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 xml:space="preserve">рю кормильца, удостоверение опекуна (попечителя) и другие документы); </w:t>
            </w:r>
          </w:p>
          <w:p w:rsidR="00E27B56" w:rsidRPr="00D03D4A" w:rsidRDefault="00E27B56" w:rsidP="00D03D4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D03D4A">
              <w:rPr>
                <w:sz w:val="24"/>
                <w:szCs w:val="24"/>
              </w:rPr>
              <w:t>ходатайство руководителя органа государственной власти, органа местного самоуправл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ния, организации и учрежд</w:t>
            </w:r>
            <w:r w:rsidRPr="00D03D4A">
              <w:rPr>
                <w:sz w:val="24"/>
                <w:szCs w:val="24"/>
              </w:rPr>
              <w:t>е</w:t>
            </w:r>
            <w:r w:rsidRPr="00D03D4A">
              <w:rPr>
                <w:sz w:val="24"/>
                <w:szCs w:val="24"/>
              </w:rPr>
              <w:t>ния; справку с места работы.</w:t>
            </w:r>
          </w:p>
        </w:tc>
      </w:tr>
    </w:tbl>
    <w:p w:rsidR="00E27B56" w:rsidRPr="009B065C" w:rsidRDefault="00E27B56" w:rsidP="00D03D4A">
      <w:pPr>
        <w:pStyle w:val="ListParagraph"/>
        <w:ind w:left="0"/>
        <w:rPr>
          <w:noProof/>
          <w:sz w:val="28"/>
          <w:szCs w:val="28"/>
        </w:rPr>
      </w:pPr>
    </w:p>
    <w:p w:rsidR="00E27B56" w:rsidRDefault="00E27B56" w:rsidP="00D03D4A">
      <w:pPr>
        <w:contextualSpacing/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pStyle w:val="text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7B56" w:rsidRDefault="00E27B56" w:rsidP="00D03D4A">
      <w:pPr>
        <w:contextualSpacing/>
        <w:jc w:val="both"/>
        <w:rPr>
          <w:sz w:val="28"/>
          <w:szCs w:val="28"/>
        </w:rPr>
      </w:pPr>
    </w:p>
    <w:sectPr w:rsidR="00E27B56" w:rsidSect="00A838FC">
      <w:pgSz w:w="11906" w:h="16838"/>
      <w:pgMar w:top="540" w:right="567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D405B8"/>
    <w:multiLevelType w:val="hybridMultilevel"/>
    <w:tmpl w:val="33AA6138"/>
    <w:lvl w:ilvl="0" w:tplc="00B4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56003"/>
    <w:multiLevelType w:val="hybridMultilevel"/>
    <w:tmpl w:val="60503794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CC4"/>
    <w:multiLevelType w:val="hybridMultilevel"/>
    <w:tmpl w:val="63C610DA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1CB"/>
    <w:multiLevelType w:val="multilevel"/>
    <w:tmpl w:val="9B8600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b w:val="0"/>
      </w:rPr>
    </w:lvl>
  </w:abstractNum>
  <w:abstractNum w:abstractNumId="6">
    <w:nsid w:val="191573CE"/>
    <w:multiLevelType w:val="hybridMultilevel"/>
    <w:tmpl w:val="ED14C70A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6E8"/>
    <w:multiLevelType w:val="multilevel"/>
    <w:tmpl w:val="DAFC7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18032F"/>
    <w:multiLevelType w:val="hybridMultilevel"/>
    <w:tmpl w:val="9C08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90581"/>
    <w:multiLevelType w:val="multilevel"/>
    <w:tmpl w:val="BCB4B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9A1376"/>
    <w:multiLevelType w:val="multilevel"/>
    <w:tmpl w:val="649E91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4B16C3F"/>
    <w:multiLevelType w:val="hybridMultilevel"/>
    <w:tmpl w:val="113A1F42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24B5F"/>
    <w:multiLevelType w:val="multilevel"/>
    <w:tmpl w:val="63CE3C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4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827ECE"/>
    <w:multiLevelType w:val="hybridMultilevel"/>
    <w:tmpl w:val="13BED1A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0150DF"/>
    <w:multiLevelType w:val="multilevel"/>
    <w:tmpl w:val="02EA165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b w:val="0"/>
      </w:rPr>
    </w:lvl>
  </w:abstractNum>
  <w:abstractNum w:abstractNumId="17">
    <w:nsid w:val="62D54344"/>
    <w:multiLevelType w:val="hybridMultilevel"/>
    <w:tmpl w:val="A4607DB8"/>
    <w:lvl w:ilvl="0" w:tplc="FF7A9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53965"/>
    <w:multiLevelType w:val="multilevel"/>
    <w:tmpl w:val="AD1806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6ABF5DD0"/>
    <w:multiLevelType w:val="hybridMultilevel"/>
    <w:tmpl w:val="8D22B65C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2E74"/>
    <w:multiLevelType w:val="hybridMultilevel"/>
    <w:tmpl w:val="A490AB1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272A31"/>
    <w:multiLevelType w:val="hybridMultilevel"/>
    <w:tmpl w:val="8A6CC6CC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16"/>
  </w:num>
  <w:num w:numId="7">
    <w:abstractNumId w:val="20"/>
  </w:num>
  <w:num w:numId="8">
    <w:abstractNumId w:val="19"/>
  </w:num>
  <w:num w:numId="9">
    <w:abstractNumId w:val="17"/>
  </w:num>
  <w:num w:numId="10">
    <w:abstractNumId w:val="6"/>
  </w:num>
  <w:num w:numId="11">
    <w:abstractNumId w:val="21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171"/>
    <w:rsid w:val="000026C8"/>
    <w:rsid w:val="00027209"/>
    <w:rsid w:val="00035716"/>
    <w:rsid w:val="000369EF"/>
    <w:rsid w:val="00036B33"/>
    <w:rsid w:val="00044D57"/>
    <w:rsid w:val="000460A3"/>
    <w:rsid w:val="00065ADF"/>
    <w:rsid w:val="00072C8A"/>
    <w:rsid w:val="0008420C"/>
    <w:rsid w:val="00093ECD"/>
    <w:rsid w:val="000A6124"/>
    <w:rsid w:val="000C002F"/>
    <w:rsid w:val="000C4A73"/>
    <w:rsid w:val="00113E8A"/>
    <w:rsid w:val="00115FBF"/>
    <w:rsid w:val="00131387"/>
    <w:rsid w:val="0013239D"/>
    <w:rsid w:val="00132A6B"/>
    <w:rsid w:val="00162075"/>
    <w:rsid w:val="00163E3A"/>
    <w:rsid w:val="00166E59"/>
    <w:rsid w:val="0016794B"/>
    <w:rsid w:val="00183A6C"/>
    <w:rsid w:val="00192AB1"/>
    <w:rsid w:val="00193FA5"/>
    <w:rsid w:val="001E2683"/>
    <w:rsid w:val="00205B92"/>
    <w:rsid w:val="00205E64"/>
    <w:rsid w:val="00216DE0"/>
    <w:rsid w:val="002372A5"/>
    <w:rsid w:val="002520B0"/>
    <w:rsid w:val="00254BC7"/>
    <w:rsid w:val="002670F9"/>
    <w:rsid w:val="0026754A"/>
    <w:rsid w:val="00286911"/>
    <w:rsid w:val="00292161"/>
    <w:rsid w:val="002B4C8D"/>
    <w:rsid w:val="002D5707"/>
    <w:rsid w:val="002F40E3"/>
    <w:rsid w:val="00304B4F"/>
    <w:rsid w:val="00307C32"/>
    <w:rsid w:val="00324406"/>
    <w:rsid w:val="003403C3"/>
    <w:rsid w:val="00343176"/>
    <w:rsid w:val="0034558E"/>
    <w:rsid w:val="00347F37"/>
    <w:rsid w:val="00352F2E"/>
    <w:rsid w:val="0037008F"/>
    <w:rsid w:val="003727FC"/>
    <w:rsid w:val="003852EE"/>
    <w:rsid w:val="003923A9"/>
    <w:rsid w:val="00393332"/>
    <w:rsid w:val="003975EC"/>
    <w:rsid w:val="003A7484"/>
    <w:rsid w:val="003E2D73"/>
    <w:rsid w:val="00402274"/>
    <w:rsid w:val="00412497"/>
    <w:rsid w:val="0041304B"/>
    <w:rsid w:val="00420A44"/>
    <w:rsid w:val="00435D09"/>
    <w:rsid w:val="00443F6D"/>
    <w:rsid w:val="00473D3B"/>
    <w:rsid w:val="00482E48"/>
    <w:rsid w:val="00484518"/>
    <w:rsid w:val="0049050A"/>
    <w:rsid w:val="004A4EEC"/>
    <w:rsid w:val="004D67D0"/>
    <w:rsid w:val="004F1470"/>
    <w:rsid w:val="00506C83"/>
    <w:rsid w:val="00513946"/>
    <w:rsid w:val="00516288"/>
    <w:rsid w:val="00523780"/>
    <w:rsid w:val="00532C8C"/>
    <w:rsid w:val="00542BC6"/>
    <w:rsid w:val="00547419"/>
    <w:rsid w:val="00547DD6"/>
    <w:rsid w:val="00555AC5"/>
    <w:rsid w:val="005814B8"/>
    <w:rsid w:val="005832B1"/>
    <w:rsid w:val="005B65D1"/>
    <w:rsid w:val="005D09E4"/>
    <w:rsid w:val="005D0D87"/>
    <w:rsid w:val="005E4B66"/>
    <w:rsid w:val="005F3947"/>
    <w:rsid w:val="00623B9C"/>
    <w:rsid w:val="00665BC9"/>
    <w:rsid w:val="00675891"/>
    <w:rsid w:val="0068204E"/>
    <w:rsid w:val="00686ACD"/>
    <w:rsid w:val="006878AF"/>
    <w:rsid w:val="006A353D"/>
    <w:rsid w:val="006A74F2"/>
    <w:rsid w:val="006D1F6C"/>
    <w:rsid w:val="006F522E"/>
    <w:rsid w:val="00701E95"/>
    <w:rsid w:val="00726AB7"/>
    <w:rsid w:val="00733A2A"/>
    <w:rsid w:val="00747A7D"/>
    <w:rsid w:val="007550E6"/>
    <w:rsid w:val="00762A1B"/>
    <w:rsid w:val="007822E6"/>
    <w:rsid w:val="007C23CF"/>
    <w:rsid w:val="007C68A7"/>
    <w:rsid w:val="007C7C52"/>
    <w:rsid w:val="007D4C18"/>
    <w:rsid w:val="007F04BE"/>
    <w:rsid w:val="007F60CC"/>
    <w:rsid w:val="00823EAD"/>
    <w:rsid w:val="00831CAA"/>
    <w:rsid w:val="00833202"/>
    <w:rsid w:val="008420A6"/>
    <w:rsid w:val="008617EA"/>
    <w:rsid w:val="008744AB"/>
    <w:rsid w:val="0087745D"/>
    <w:rsid w:val="008E118D"/>
    <w:rsid w:val="008E5087"/>
    <w:rsid w:val="008E5FF4"/>
    <w:rsid w:val="008F2B69"/>
    <w:rsid w:val="008F2B9F"/>
    <w:rsid w:val="008F320C"/>
    <w:rsid w:val="008F469F"/>
    <w:rsid w:val="00915450"/>
    <w:rsid w:val="00930C0B"/>
    <w:rsid w:val="0093366E"/>
    <w:rsid w:val="009579F1"/>
    <w:rsid w:val="0097190D"/>
    <w:rsid w:val="00987AC0"/>
    <w:rsid w:val="00992074"/>
    <w:rsid w:val="009978B0"/>
    <w:rsid w:val="009B065C"/>
    <w:rsid w:val="009E46C4"/>
    <w:rsid w:val="00A23628"/>
    <w:rsid w:val="00A23D9B"/>
    <w:rsid w:val="00A24A6C"/>
    <w:rsid w:val="00A62E51"/>
    <w:rsid w:val="00A67864"/>
    <w:rsid w:val="00A71AE3"/>
    <w:rsid w:val="00A838FC"/>
    <w:rsid w:val="00A97B21"/>
    <w:rsid w:val="00AA5116"/>
    <w:rsid w:val="00AC193D"/>
    <w:rsid w:val="00AC7C48"/>
    <w:rsid w:val="00AD3171"/>
    <w:rsid w:val="00B05E95"/>
    <w:rsid w:val="00B11C5E"/>
    <w:rsid w:val="00B1654B"/>
    <w:rsid w:val="00B30FE0"/>
    <w:rsid w:val="00B329AA"/>
    <w:rsid w:val="00B34850"/>
    <w:rsid w:val="00B400D2"/>
    <w:rsid w:val="00B524E6"/>
    <w:rsid w:val="00B53E17"/>
    <w:rsid w:val="00B55BA2"/>
    <w:rsid w:val="00B56E2B"/>
    <w:rsid w:val="00B76A0A"/>
    <w:rsid w:val="00B84D1B"/>
    <w:rsid w:val="00B8585E"/>
    <w:rsid w:val="00BE72E9"/>
    <w:rsid w:val="00BE7FEB"/>
    <w:rsid w:val="00BF1388"/>
    <w:rsid w:val="00C10731"/>
    <w:rsid w:val="00C13F1A"/>
    <w:rsid w:val="00C32D94"/>
    <w:rsid w:val="00C33FDF"/>
    <w:rsid w:val="00C362FE"/>
    <w:rsid w:val="00C417B3"/>
    <w:rsid w:val="00C65B99"/>
    <w:rsid w:val="00C83E6D"/>
    <w:rsid w:val="00CA5087"/>
    <w:rsid w:val="00CC7150"/>
    <w:rsid w:val="00CD2FB8"/>
    <w:rsid w:val="00CE2D3A"/>
    <w:rsid w:val="00CF1131"/>
    <w:rsid w:val="00D01361"/>
    <w:rsid w:val="00D03D4A"/>
    <w:rsid w:val="00D0717E"/>
    <w:rsid w:val="00D33A44"/>
    <w:rsid w:val="00D6283F"/>
    <w:rsid w:val="00D72BBD"/>
    <w:rsid w:val="00D91AE4"/>
    <w:rsid w:val="00D95958"/>
    <w:rsid w:val="00DA3466"/>
    <w:rsid w:val="00DB0178"/>
    <w:rsid w:val="00DB748A"/>
    <w:rsid w:val="00DC0462"/>
    <w:rsid w:val="00DC106E"/>
    <w:rsid w:val="00DD2609"/>
    <w:rsid w:val="00DD532D"/>
    <w:rsid w:val="00DE5954"/>
    <w:rsid w:val="00DF42A6"/>
    <w:rsid w:val="00DF797A"/>
    <w:rsid w:val="00E13C1D"/>
    <w:rsid w:val="00E153C8"/>
    <w:rsid w:val="00E27B56"/>
    <w:rsid w:val="00E36675"/>
    <w:rsid w:val="00E5172B"/>
    <w:rsid w:val="00E51811"/>
    <w:rsid w:val="00E55BD0"/>
    <w:rsid w:val="00E672A5"/>
    <w:rsid w:val="00E91B17"/>
    <w:rsid w:val="00EA0FB6"/>
    <w:rsid w:val="00EA1732"/>
    <w:rsid w:val="00EB1A6C"/>
    <w:rsid w:val="00EC0DA3"/>
    <w:rsid w:val="00EC29D5"/>
    <w:rsid w:val="00EE280D"/>
    <w:rsid w:val="00EF6A12"/>
    <w:rsid w:val="00EF7B8D"/>
    <w:rsid w:val="00F01595"/>
    <w:rsid w:val="00F015E1"/>
    <w:rsid w:val="00F0380F"/>
    <w:rsid w:val="00F1470D"/>
    <w:rsid w:val="00F175EA"/>
    <w:rsid w:val="00F17D1E"/>
    <w:rsid w:val="00F31CC4"/>
    <w:rsid w:val="00F42D57"/>
    <w:rsid w:val="00F51615"/>
    <w:rsid w:val="00F56ED8"/>
    <w:rsid w:val="00F6050A"/>
    <w:rsid w:val="00FE35EE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D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D4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516288"/>
    <w:rPr>
      <w:lang w:eastAsia="en-US"/>
    </w:rPr>
  </w:style>
  <w:style w:type="paragraph" w:styleId="ListParagraph">
    <w:name w:val="List Paragraph"/>
    <w:basedOn w:val="Normal"/>
    <w:uiPriority w:val="99"/>
    <w:qFormat/>
    <w:rsid w:val="0055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AB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42D5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42D57"/>
  </w:style>
  <w:style w:type="character" w:customStyle="1" w:styleId="3">
    <w:name w:val="Основной текст (3)_"/>
    <w:basedOn w:val="DefaultParagraphFont"/>
    <w:link w:val="31"/>
    <w:uiPriority w:val="99"/>
    <w:locked/>
    <w:rsid w:val="00F42D5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42D57"/>
  </w:style>
  <w:style w:type="character" w:customStyle="1" w:styleId="4">
    <w:name w:val="Основной текст (4)_"/>
    <w:basedOn w:val="DefaultParagraphFont"/>
    <w:link w:val="41"/>
    <w:uiPriority w:val="99"/>
    <w:locked/>
    <w:rsid w:val="00F42D5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42D57"/>
  </w:style>
  <w:style w:type="character" w:customStyle="1" w:styleId="22">
    <w:name w:val="Заголовок №2_"/>
    <w:basedOn w:val="DefaultParagraphFont"/>
    <w:link w:val="23"/>
    <w:uiPriority w:val="99"/>
    <w:locked/>
    <w:rsid w:val="00F42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2"/>
    <w:uiPriority w:val="99"/>
    <w:rsid w:val="00F42D57"/>
    <w:rPr>
      <w:spacing w:val="60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F42D57"/>
    <w:rPr>
      <w:b/>
      <w:bCs/>
      <w:sz w:val="26"/>
      <w:szCs w:val="26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F42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42D57"/>
  </w:style>
  <w:style w:type="paragraph" w:customStyle="1" w:styleId="21">
    <w:name w:val="Основной текст (2)1"/>
    <w:basedOn w:val="Normal"/>
    <w:link w:val="2"/>
    <w:uiPriority w:val="99"/>
    <w:rsid w:val="00F42D57"/>
    <w:pPr>
      <w:widowControl w:val="0"/>
      <w:shd w:val="clear" w:color="auto" w:fill="FFFFFF"/>
      <w:spacing w:before="1140" w:line="370" w:lineRule="exact"/>
      <w:jc w:val="center"/>
    </w:pPr>
    <w:rPr>
      <w:rFonts w:eastAsia="Calibri"/>
      <w:b/>
      <w:bCs/>
      <w:sz w:val="32"/>
      <w:szCs w:val="32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F42D57"/>
    <w:pPr>
      <w:widowControl w:val="0"/>
      <w:shd w:val="clear" w:color="auto" w:fill="FFFFFF"/>
      <w:spacing w:before="720" w:after="300" w:line="322" w:lineRule="exact"/>
      <w:ind w:hanging="580"/>
    </w:pPr>
    <w:rPr>
      <w:rFonts w:eastAsia="Calibri"/>
      <w:sz w:val="28"/>
      <w:szCs w:val="28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F42D57"/>
    <w:pPr>
      <w:widowControl w:val="0"/>
      <w:shd w:val="clear" w:color="auto" w:fill="FFFFFF"/>
      <w:spacing w:before="300" w:line="317" w:lineRule="exact"/>
      <w:jc w:val="center"/>
    </w:pPr>
    <w:rPr>
      <w:rFonts w:eastAsia="Calibri"/>
      <w:b/>
      <w:bCs/>
      <w:i/>
      <w:iCs/>
      <w:sz w:val="28"/>
      <w:szCs w:val="28"/>
      <w:lang w:eastAsia="en-US"/>
    </w:rPr>
  </w:style>
  <w:style w:type="paragraph" w:customStyle="1" w:styleId="23">
    <w:name w:val="Заголовок №2"/>
    <w:basedOn w:val="Normal"/>
    <w:link w:val="22"/>
    <w:uiPriority w:val="99"/>
    <w:rsid w:val="00F42D57"/>
    <w:pPr>
      <w:widowControl w:val="0"/>
      <w:shd w:val="clear" w:color="auto" w:fill="FFFFFF"/>
      <w:spacing w:before="300" w:after="36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51">
    <w:name w:val="Основной текст (5)1"/>
    <w:basedOn w:val="Normal"/>
    <w:link w:val="5"/>
    <w:uiPriority w:val="99"/>
    <w:rsid w:val="00F42D57"/>
    <w:pPr>
      <w:widowControl w:val="0"/>
      <w:shd w:val="clear" w:color="auto" w:fill="FFFFFF"/>
      <w:spacing w:line="240" w:lineRule="atLeast"/>
    </w:pPr>
    <w:rPr>
      <w:rFonts w:eastAsia="Calibri"/>
      <w:b/>
      <w:bCs/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24"/>
    <w:uiPriority w:val="99"/>
    <w:locked/>
    <w:rsid w:val="0083320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833202"/>
    <w:rPr>
      <w:color w:val="000000"/>
      <w:spacing w:val="0"/>
      <w:w w:val="100"/>
      <w:position w:val="0"/>
      <w:lang w:val="ru-RU"/>
    </w:rPr>
  </w:style>
  <w:style w:type="character" w:customStyle="1" w:styleId="53pt">
    <w:name w:val="Основной текст (5) + Интервал 3 pt"/>
    <w:basedOn w:val="5"/>
    <w:uiPriority w:val="99"/>
    <w:rsid w:val="00833202"/>
    <w:rPr>
      <w:color w:val="000000"/>
      <w:spacing w:val="62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DefaultParagraphFont"/>
    <w:uiPriority w:val="99"/>
    <w:rsid w:val="00833202"/>
    <w:rPr>
      <w:rFonts w:ascii="Times New Roman" w:hAnsi="Times New Roman" w:cs="Times New Roman"/>
      <w:spacing w:val="-8"/>
      <w:sz w:val="28"/>
      <w:szCs w:val="28"/>
      <w:u w:val="none"/>
    </w:rPr>
  </w:style>
  <w:style w:type="character" w:customStyle="1" w:styleId="6CenturyGothic">
    <w:name w:val="Основной текст (6) + Century Gothic"/>
    <w:aliases w:val="12,5 pt,Курсив,Интервал 0 pt"/>
    <w:basedOn w:val="6"/>
    <w:uiPriority w:val="99"/>
    <w:rsid w:val="00833202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0">
    <w:name w:val="Основной текст (6)"/>
    <w:basedOn w:val="6"/>
    <w:uiPriority w:val="99"/>
    <w:rsid w:val="00833202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DefaultParagraphFont"/>
    <w:uiPriority w:val="99"/>
    <w:rsid w:val="00833202"/>
    <w:rPr>
      <w:rFonts w:ascii="AngsanaUPC" w:eastAsia="Times New Roman" w:hAnsi="AngsanaUPC" w:cs="AngsanaUPC"/>
      <w:b/>
      <w:bCs/>
      <w:spacing w:val="-2"/>
      <w:sz w:val="29"/>
      <w:szCs w:val="29"/>
      <w:u w:val="none"/>
    </w:rPr>
  </w:style>
  <w:style w:type="character" w:customStyle="1" w:styleId="11">
    <w:name w:val="Заголовок №1"/>
    <w:basedOn w:val="10"/>
    <w:uiPriority w:val="99"/>
    <w:rsid w:val="00833202"/>
    <w:rPr>
      <w:color w:val="000000"/>
      <w:w w:val="100"/>
      <w:position w:val="0"/>
      <w:lang w:val="ru-RU"/>
    </w:rPr>
  </w:style>
  <w:style w:type="character" w:customStyle="1" w:styleId="1FranklinGothicMedium">
    <w:name w:val="Заголовок №1 + Franklin Gothic Medium"/>
    <w:aliases w:val="9,5 pt2,Не полужирный,Курсив2,Интервал 1 pt"/>
    <w:basedOn w:val="10"/>
    <w:uiPriority w:val="99"/>
    <w:rsid w:val="00833202"/>
    <w:rPr>
      <w:rFonts w:ascii="Franklin Gothic Medium" w:hAnsi="Franklin Gothic Medium" w:cs="Franklin Gothic Medium"/>
      <w:i/>
      <w:iCs/>
      <w:color w:val="000000"/>
      <w:spacing w:val="23"/>
      <w:w w:val="100"/>
      <w:position w:val="0"/>
      <w:sz w:val="19"/>
      <w:szCs w:val="19"/>
      <w:lang w:val="ru-RU"/>
    </w:rPr>
  </w:style>
  <w:style w:type="character" w:customStyle="1" w:styleId="5MSGothic">
    <w:name w:val="Основной текст (5) + MS Gothic"/>
    <w:aliases w:val="13,5 pt1,Не полужирный1,Курсив1,Интервал 0 pt1"/>
    <w:basedOn w:val="5"/>
    <w:uiPriority w:val="99"/>
    <w:rsid w:val="00833202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4">
    <w:name w:val="Основной текст2"/>
    <w:basedOn w:val="Normal"/>
    <w:link w:val="a"/>
    <w:uiPriority w:val="99"/>
    <w:rsid w:val="00833202"/>
    <w:pPr>
      <w:widowControl w:val="0"/>
      <w:shd w:val="clear" w:color="auto" w:fill="FFFFFF"/>
      <w:spacing w:before="240" w:after="240" w:line="322" w:lineRule="exact"/>
      <w:jc w:val="both"/>
    </w:pPr>
    <w:rPr>
      <w:sz w:val="23"/>
      <w:szCs w:val="23"/>
      <w:lang w:eastAsia="en-US"/>
    </w:rPr>
  </w:style>
  <w:style w:type="character" w:customStyle="1" w:styleId="0pt1">
    <w:name w:val="Основной текст + Интервал 0 pt1"/>
    <w:basedOn w:val="a"/>
    <w:uiPriority w:val="99"/>
    <w:rsid w:val="00D03D4A"/>
    <w:rPr>
      <w:color w:val="000000"/>
      <w:spacing w:val="2"/>
      <w:w w:val="100"/>
      <w:position w:val="0"/>
      <w:u w:val="single"/>
      <w:lang w:val="ru-RU"/>
    </w:rPr>
  </w:style>
  <w:style w:type="paragraph" w:styleId="BodyText">
    <w:name w:val="Body Text"/>
    <w:basedOn w:val="Normal"/>
    <w:link w:val="BodyTextChar"/>
    <w:uiPriority w:val="99"/>
    <w:rsid w:val="00D03D4A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D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3D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aliases w:val="Знак"/>
    <w:basedOn w:val="Normal"/>
    <w:link w:val="NormalWebChar"/>
    <w:uiPriority w:val="99"/>
    <w:rsid w:val="00D03D4A"/>
    <w:rPr>
      <w:rFonts w:ascii="Verdana" w:hAnsi="Verdana" w:cs="Verdana"/>
      <w:lang w:val="en-US" w:eastAsia="en-US"/>
    </w:r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D03D4A"/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Normal"/>
    <w:uiPriority w:val="99"/>
    <w:rsid w:val="00D03D4A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03D4A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D03D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3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872;fld=134" TargetMode="External"/><Relationship Id="rId5" Type="http://schemas.openxmlformats.org/officeDocument/2006/relationships/hyperlink" Target="consultantplus://offline/main?base=LAW;n=10787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4200</Words>
  <Characters>23944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5</cp:revision>
  <cp:lastPrinted>2013-03-20T10:57:00Z</cp:lastPrinted>
  <dcterms:created xsi:type="dcterms:W3CDTF">2013-02-21T03:39:00Z</dcterms:created>
  <dcterms:modified xsi:type="dcterms:W3CDTF">2013-03-20T10:59:00Z</dcterms:modified>
</cp:coreProperties>
</file>